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kern w:val="28"/>
        </w:rPr>
        <w:id w:val="-240795504"/>
        <w:docPartObj>
          <w:docPartGallery w:val="Cover Pages"/>
          <w:docPartUnique/>
        </w:docPartObj>
      </w:sdtPr>
      <w:sdtEndPr>
        <w:rPr>
          <w:kern w:val="0"/>
          <w:sz w:val="56"/>
        </w:rPr>
      </w:sdtEndPr>
      <w:sdtContent>
        <w:p w:rsidR="00130941" w:rsidRDefault="007059AA">
          <w:pPr>
            <w:rPr>
              <w:kern w:val="28"/>
            </w:rPr>
          </w:pPr>
          <w:r>
            <w:rPr>
              <w:noProof/>
            </w:rPr>
            <mc:AlternateContent>
              <mc:Choice Requires="wps">
                <w:drawing>
                  <wp:anchor distT="0" distB="0" distL="114300" distR="114300" simplePos="0" relativeHeight="251663360" behindDoc="0" locked="0" layoutInCell="1" allowOverlap="1" wp14:anchorId="20346850" wp14:editId="15928222">
                    <wp:simplePos x="0" y="0"/>
                    <mc:AlternateContent>
                      <mc:Choice Requires="wp14">
                        <wp:positionH relativeFrom="margin">
                          <wp14:pctPosHOffset>-3500</wp14:pctPosHOffset>
                        </wp:positionH>
                      </mc:Choice>
                      <mc:Fallback>
                        <wp:positionH relativeFrom="page">
                          <wp:posOffset>462280</wp:posOffset>
                        </wp:positionH>
                      </mc:Fallback>
                    </mc:AlternateContent>
                    <mc:AlternateContent>
                      <mc:Choice Requires="wp14">
                        <wp:positionV relativeFrom="margin">
                          <wp14:pctPosVOffset>-2500</wp14:pctPosVOffset>
                        </wp:positionV>
                      </mc:Choice>
                      <mc:Fallback>
                        <wp:positionV relativeFrom="page">
                          <wp:posOffset>468630</wp:posOffset>
                        </wp:positionV>
                      </mc:Fallback>
                    </mc:AlternateContent>
                    <wp:extent cx="6743700" cy="3962400"/>
                    <wp:effectExtent l="0" t="0" r="0" b="0"/>
                    <wp:wrapNone/>
                    <wp:docPr id="2" name="Tekstvak 2"/>
                    <wp:cNvGraphicFramePr/>
                    <a:graphic xmlns:a="http://schemas.openxmlformats.org/drawingml/2006/main">
                      <a:graphicData uri="http://schemas.microsoft.com/office/word/2010/wordprocessingShape">
                        <wps:wsp>
                          <wps:cNvSpPr txBox="1"/>
                          <wps:spPr>
                            <a:xfrm>
                              <a:off x="0" y="0"/>
                              <a:ext cx="6743700" cy="3962400"/>
                            </a:xfrm>
                            <a:prstGeom prst="rect">
                              <a:avLst/>
                            </a:prstGeom>
                            <a:blipFill>
                              <a:blip r:embed="rId7"/>
                              <a:stretch>
                                <a:fillRect/>
                              </a:stretch>
                            </a:blipFill>
                            <a:ln w="6350">
                              <a:noFill/>
                            </a:ln>
                            <a:effectLst/>
                          </wps:spPr>
                          <wps:txbx>
                            <w:txbxContent>
                              <w:p w:rsidR="00D16BA1" w:rsidRDefault="00D16BA1">
                                <w:pPr>
                                  <w:pStyle w:val="Koptekst"/>
                                  <w:tabs>
                                    <w:tab w:val="left" w:pos="6765"/>
                                  </w:tabs>
                                  <w:rPr>
                                    <w:noProof/>
                                  </w:rPr>
                                </w:pPr>
                                <w:r>
                                  <w:rPr>
                                    <w:noProof/>
                                  </w:rPr>
                                  <w:drawing>
                                    <wp:inline distT="0" distB="0" distL="0" distR="0" wp14:anchorId="2202B6A3" wp14:editId="5D25523F">
                                      <wp:extent cx="6838952" cy="4620533"/>
                                      <wp:effectExtent l="0" t="0" r="0" b="889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mu_universum_stvd_og_image_large.jpg"/>
                                              <pic:cNvPicPr/>
                                            </pic:nvPicPr>
                                            <pic:blipFill>
                                              <a:blip r:embed="rId8">
                                                <a:extLst>
                                                  <a:ext uri="{28A0092B-C50C-407E-A947-70E740481C1C}">
                                                    <a14:useLocalDpi xmlns:a14="http://schemas.microsoft.com/office/drawing/2010/main" val="0"/>
                                                  </a:ext>
                                                </a:extLst>
                                              </a:blip>
                                              <a:stretch>
                                                <a:fillRect/>
                                              </a:stretch>
                                            </pic:blipFill>
                                            <pic:spPr>
                                              <a:xfrm>
                                                <a:off x="0" y="0"/>
                                                <a:ext cx="6905071" cy="466520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346850" id="_x0000_t202" coordsize="21600,21600" o:spt="202" path="m,l,21600r21600,l21600,xe">
                    <v:stroke joinstyle="miter"/>
                    <v:path gradientshapeok="t" o:connecttype="rect"/>
                  </v:shapetype>
                  <v:shape id="Tekstvak 2" o:spid="_x0000_s1026" type="#_x0000_t202" style="position:absolute;margin-left:0;margin-top:0;width:531pt;height:312pt;z-index:251663360;visibility:visible;mso-wrap-style:square;mso-width-percent:0;mso-height-percent:0;mso-left-percent:-35;mso-top-percent:-25;mso-wrap-distance-left:9pt;mso-wrap-distance-top:0;mso-wrap-distance-right:9pt;mso-wrap-distance-bottom:0;mso-position-horizontal-relative:margin;mso-position-vertical-relative:margin;mso-width-percent:0;mso-height-percent:0;mso-left-percent:-35;mso-top-percent:-25;mso-width-relative:margin;mso-height-relative:margin;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" stroked="f" strokeweight=".5pt">
                    <v:fill r:id="rId9" o:title="" recolor="t" rotate="t" type="frame"/>
                    <v:textbox inset="0,0,0,0">
                      <w:txbxContent>
                        <w:p w:rsidR="00D16BA1" w:rsidRDefault="00D16BA1">
                          <w:pPr>
                            <w:pStyle w:val="Koptekst"/>
                            <w:tabs>
                              <w:tab w:val="left" w:pos="6765"/>
                            </w:tabs>
                            <w:rPr>
                              <w:noProof/>
                            </w:rPr>
                          </w:pPr>
                          <w:r>
                            <w:rPr>
                              <w:noProof/>
                            </w:rPr>
                            <w:drawing>
                              <wp:inline distT="0" distB="0" distL="0" distR="0" wp14:anchorId="2202B6A3" wp14:editId="5D25523F">
                                <wp:extent cx="6838952" cy="4620533"/>
                                <wp:effectExtent l="0" t="0" r="0" b="889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mu_universum_stvd_og_image_large.jpg"/>
                                        <pic:cNvPicPr/>
                                      </pic:nvPicPr>
                                      <pic:blipFill>
                                        <a:blip r:embed="rId8">
                                          <a:extLst>
                                            <a:ext uri="{28A0092B-C50C-407E-A947-70E740481C1C}">
                                              <a14:useLocalDpi xmlns:a14="http://schemas.microsoft.com/office/drawing/2010/main" val="0"/>
                                            </a:ext>
                                          </a:extLst>
                                        </a:blip>
                                        <a:stretch>
                                          <a:fillRect/>
                                        </a:stretch>
                                      </pic:blipFill>
                                      <pic:spPr>
                                        <a:xfrm>
                                          <a:off x="0" y="0"/>
                                          <a:ext cx="6905071" cy="4665205"/>
                                        </a:xfrm>
                                        <a:prstGeom prst="rect">
                                          <a:avLst/>
                                        </a:prstGeom>
                                      </pic:spPr>
                                    </pic:pic>
                                  </a:graphicData>
                                </a:graphic>
                              </wp:inline>
                            </w:drawing>
                          </w:r>
                        </w:p>
                      </w:txbxContent>
                    </v:textbox>
                    <w10:wrap anchorx="margin" anchory="margin"/>
                  </v:shape>
                </w:pict>
              </mc:Fallback>
            </mc:AlternateContent>
          </w:r>
        </w:p>
        <w:p w:rsidR="00130941" w:rsidRDefault="009B4CBA">
          <w:pPr>
            <w:spacing w:line="276" w:lineRule="auto"/>
            <w:rPr>
              <w:rFonts w:asciiTheme="majorHAnsi" w:eastAsiaTheme="majorEastAsia" w:hAnsiTheme="majorHAnsi" w:cstheme="majorBidi"/>
              <w:caps/>
              <w:color w:val="000000" w:themeColor="text1"/>
              <w:spacing w:val="-20"/>
              <w:kern w:val="28"/>
              <w:sz w:val="56"/>
              <w:szCs w:val="52"/>
            </w:rPr>
          </w:pPr>
          <w:r>
            <w:rPr>
              <w:noProof/>
            </w:rPr>
            <mc:AlternateContent>
              <mc:Choice Requires="wps">
                <w:drawing>
                  <wp:anchor distT="0" distB="0" distL="114300" distR="114300" simplePos="0" relativeHeight="251642880" behindDoc="0" locked="0" layoutInCell="1" allowOverlap="1" wp14:anchorId="248C50DA" wp14:editId="36069316">
                    <wp:simplePos x="0" y="0"/>
                    <wp:positionH relativeFrom="margin">
                      <wp:posOffset>0</wp:posOffset>
                    </wp:positionH>
                    <wp:positionV relativeFrom="margin">
                      <wp:posOffset>5769429</wp:posOffset>
                    </wp:positionV>
                    <wp:extent cx="6016625" cy="1464128"/>
                    <wp:effectExtent l="0" t="0" r="0" b="3175"/>
                    <wp:wrapNone/>
                    <wp:docPr id="16" name="Tekstvak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625" cy="1464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6BA1" w:rsidRPr="009B4CBA" w:rsidRDefault="00D16BA1" w:rsidP="009B4CBA">
                                <w:pPr>
                                  <w:pStyle w:val="Kop2"/>
                                </w:pPr>
                                <w:r>
                                  <w:t xml:space="preserve"> </w:t>
                                </w:r>
                                <w:r w:rsidR="007735AC">
                                  <w:t>Sanat Kumara v</w:t>
                                </w:r>
                                <w:r w:rsidRPr="009B4CBA">
                                  <w:t>ia Arthura</w:t>
                                </w:r>
                              </w:p>
                              <w:p w:rsidR="00D16BA1" w:rsidRPr="009B4CBA" w:rsidRDefault="00D16BA1">
                                <w:pPr>
                                  <w:rPr>
                                    <w:sz w:val="32"/>
                                    <w:szCs w:val="32"/>
                                  </w:rPr>
                                </w:pPr>
                                <w:r w:rsidRPr="009B4CBA">
                                  <w:rPr>
                                    <w:sz w:val="32"/>
                                    <w:szCs w:val="32"/>
                                  </w:rPr>
                                  <w:t>Vele denken geen contact te kunnen maken met de kosmos, het zogenaamde buitenaards contact ligt veel dichterbij dan men denk</w:t>
                                </w:r>
                                <w:r w:rsidR="0087611A">
                                  <w:rPr>
                                    <w:sz w:val="32"/>
                                    <w:szCs w:val="32"/>
                                  </w:rPr>
                                  <w:t>t. De geldstroom op aarde vormt een mistlaag.</w:t>
                                </w:r>
                              </w:p>
                              <w:p w:rsidR="00D16BA1" w:rsidRPr="009B4CBA" w:rsidRDefault="00D16BA1">
                                <w:pPr>
                                  <w:rPr>
                                    <w:sz w:val="32"/>
                                    <w:szCs w:val="32"/>
                                  </w:rPr>
                                </w:pPr>
                              </w:p>
                              <w:p w:rsidR="00D16BA1" w:rsidRDefault="00D16BA1"/>
                            </w:txbxContent>
                          </wps:txbx>
                          <wps:bodyPr rot="0" vert="horz" wrap="square" lIns="91440" tIns="45720" rIns="91440" bIns="45720" anchor="t" anchorCtr="0" upright="1">
                            <a:noAutofit/>
                          </wps:bodyPr>
                        </wps:wsp>
                      </a:graphicData>
                    </a:graphic>
                    <wp14:sizeRelH relativeFrom="margin">
                      <wp14:pctWidth>94000</wp14:pctWidth>
                    </wp14:sizeRelH>
                    <wp14:sizeRelV relativeFrom="page">
                      <wp14:pctHeight>0</wp14:pctHeight>
                    </wp14:sizeRelV>
                  </wp:anchor>
                </w:drawing>
              </mc:Choice>
              <mc:Fallback>
                <w:pict>
                  <v:shape w14:anchorId="248C50DA" id="Tekstvak 24" o:spid="_x0000_s1027" type="#_x0000_t202" style="position:absolute;margin-left:0;margin-top:454.3pt;width:473.75pt;height:115.3pt;z-index:251642880;visibility:visible;mso-wrap-style:square;mso-width-percent:940;mso-height-percent:0;mso-wrap-distance-left:9pt;mso-wrap-distance-top:0;mso-wrap-distance-right:9pt;mso-wrap-distance-bottom:0;mso-position-horizontal:absolute;mso-position-horizontal-relative:margin;mso-position-vertical:absolute;mso-position-vertical-relative:margin;mso-width-percent:94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" filled="f" stroked="f">
                    <v:textbox>
                      <w:txbxContent>
                        <w:p w:rsidR="00D16BA1" w:rsidRPr="009B4CBA" w:rsidRDefault="00D16BA1" w:rsidP="009B4CBA">
                          <w:pPr>
                            <w:pStyle w:val="Kop2"/>
                          </w:pPr>
                          <w:r>
                            <w:t xml:space="preserve"> </w:t>
                          </w:r>
                          <w:r w:rsidR="007735AC">
                            <w:t>Sanat Kumara v</w:t>
                          </w:r>
                          <w:r w:rsidRPr="009B4CBA">
                            <w:t>ia Arthura</w:t>
                          </w:r>
                        </w:p>
                        <w:p w:rsidR="00D16BA1" w:rsidRPr="009B4CBA" w:rsidRDefault="00D16BA1">
                          <w:pPr>
                            <w:rPr>
                              <w:sz w:val="32"/>
                              <w:szCs w:val="32"/>
                            </w:rPr>
                          </w:pPr>
                          <w:r w:rsidRPr="009B4CBA">
                            <w:rPr>
                              <w:sz w:val="32"/>
                              <w:szCs w:val="32"/>
                            </w:rPr>
                            <w:t>Vele denken geen contact te kunnen maken met de kosmos, het zogenaamde buitenaards contact ligt veel dichterbij dan men denk</w:t>
                          </w:r>
                          <w:r w:rsidR="0087611A">
                            <w:rPr>
                              <w:sz w:val="32"/>
                              <w:szCs w:val="32"/>
                            </w:rPr>
                            <w:t>t. De geldstroom op aarde vormt een mistlaag.</w:t>
                          </w:r>
                        </w:p>
                        <w:p w:rsidR="00D16BA1" w:rsidRPr="009B4CBA" w:rsidRDefault="00D16BA1">
                          <w:pPr>
                            <w:rPr>
                              <w:sz w:val="32"/>
                              <w:szCs w:val="32"/>
                            </w:rPr>
                          </w:pPr>
                        </w:p>
                        <w:p w:rsidR="00D16BA1" w:rsidRDefault="00D16BA1"/>
                      </w:txbxContent>
                    </v:textbox>
                    <w10:wrap anchorx="margin" anchory="margin"/>
                  </v:shape>
                </w:pict>
              </mc:Fallback>
            </mc:AlternateContent>
          </w:r>
          <w:r>
            <w:rPr>
              <w:noProof/>
            </w:rPr>
            <mc:AlternateContent>
              <mc:Choice Requires="wps">
                <w:drawing>
                  <wp:anchor distT="0" distB="0" distL="114300" distR="114300" simplePos="0" relativeHeight="251677696" behindDoc="0" locked="0" layoutInCell="1" allowOverlap="1" wp14:anchorId="46006B53" wp14:editId="1922386E">
                    <wp:simplePos x="0" y="0"/>
                    <wp:positionH relativeFrom="margin">
                      <wp:posOffset>0</wp:posOffset>
                    </wp:positionH>
                    <wp:positionV relativeFrom="margin">
                      <wp:posOffset>4842600</wp:posOffset>
                    </wp:positionV>
                    <wp:extent cx="6272530" cy="566420"/>
                    <wp:effectExtent l="0" t="0" r="0" b="5080"/>
                    <wp:wrapNone/>
                    <wp:docPr id="1" name="Tekstvak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2530" cy="56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6BA1" w:rsidRDefault="00D16BA1">
                                <w:pPr>
                                  <w:pStyle w:val="Ondertitel"/>
                                </w:pPr>
                                <w:r>
                                  <w:t>Vanuit de kosmo</w:t>
                                </w:r>
                                <w:r w:rsidR="001F0FDF">
                                  <w:t>s..</w:t>
                                </w:r>
                              </w:p>
                              <w:p w:rsidR="00D16BA1" w:rsidRPr="009B4CBA" w:rsidRDefault="00D16BA1" w:rsidP="009B4CBA"/>
                              <w:p w:rsidR="00D16BA1" w:rsidRDefault="00D16BA1" w:rsidP="009B4CBA"/>
                              <w:p w:rsidR="00D16BA1" w:rsidRPr="009B4CBA" w:rsidRDefault="00D16BA1" w:rsidP="009B4CBA">
                                <w:r>
                                  <w:t>Via Arthura</w:t>
                                </w:r>
                              </w:p>
                            </w:txbxContent>
                          </wps:txbx>
                          <wps:bodyPr rot="0" vert="horz" wrap="square" lIns="91440" tIns="45720" rIns="91440" bIns="45720" anchor="t" anchorCtr="0" upright="1">
                            <a:noAutofit/>
                          </wps:bodyPr>
                        </wps:wsp>
                      </a:graphicData>
                    </a:graphic>
                    <wp14:sizeRelH relativeFrom="margin">
                      <wp14:pctWidth>98000</wp14:pctWidth>
                    </wp14:sizeRelH>
                    <wp14:sizeRelV relativeFrom="page">
                      <wp14:pctHeight>0</wp14:pctHeight>
                    </wp14:sizeRelV>
                  </wp:anchor>
                </w:drawing>
              </mc:Choice>
              <mc:Fallback>
                <w:pict>
                  <v:shape w14:anchorId="46006B53" id="Tekstvak 11" o:spid="_x0000_s1028" type="#_x0000_t202" style="position:absolute;margin-left:0;margin-top:381.3pt;width:493.9pt;height:44.6pt;z-index:251677696;visibility:visible;mso-wrap-style:square;mso-width-percent:980;mso-height-percent:0;mso-wrap-distance-left:9pt;mso-wrap-distance-top:0;mso-wrap-distance-right:9pt;mso-wrap-distance-bottom:0;mso-position-horizontal:absolute;mso-position-horizontal-relative:margin;mso-position-vertical:absolute;mso-position-vertical-relative:margin;mso-width-percent:98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" filled="f" stroked="f">
                    <v:textbox>
                      <w:txbxContent>
                        <w:p w:rsidR="00D16BA1" w:rsidRDefault="00D16BA1">
                          <w:pPr>
                            <w:pStyle w:val="Ondertitel"/>
                          </w:pPr>
                          <w:r>
                            <w:t>Vanuit de kosmo</w:t>
                          </w:r>
                          <w:r w:rsidR="001F0FDF">
                            <w:t>s..</w:t>
                          </w:r>
                        </w:p>
                        <w:p w:rsidR="00D16BA1" w:rsidRPr="009B4CBA" w:rsidRDefault="00D16BA1" w:rsidP="009B4CBA"/>
                        <w:p w:rsidR="00D16BA1" w:rsidRDefault="00D16BA1" w:rsidP="009B4CBA"/>
                        <w:p w:rsidR="00D16BA1" w:rsidRPr="009B4CBA" w:rsidRDefault="00D16BA1" w:rsidP="009B4CBA">
                          <w:r>
                            <w:t>Via Arthura</w:t>
                          </w:r>
                        </w:p>
                      </w:txbxContent>
                    </v:textbox>
                    <w10:wrap anchorx="margin" anchory="margin"/>
                  </v:shape>
                </w:pict>
              </mc:Fallback>
            </mc:AlternateContent>
          </w:r>
          <w:r>
            <w:rPr>
              <w:noProof/>
            </w:rPr>
            <mc:AlternateContent>
              <mc:Choice Requires="wps">
                <w:drawing>
                  <wp:anchor distT="0" distB="0" distL="114300" distR="114300" simplePos="0" relativeHeight="251655168" behindDoc="0" locked="0" layoutInCell="1" allowOverlap="1" wp14:anchorId="50DB8F4E" wp14:editId="121577C9">
                    <wp:simplePos x="0" y="0"/>
                    <wp:positionH relativeFrom="margin">
                      <wp:posOffset>0</wp:posOffset>
                    </wp:positionH>
                    <wp:positionV relativeFrom="margin">
                      <wp:posOffset>4044677</wp:posOffset>
                    </wp:positionV>
                    <wp:extent cx="6016625" cy="886460"/>
                    <wp:effectExtent l="0" t="0" r="0" b="0"/>
                    <wp:wrapNone/>
                    <wp:docPr id="3" name="Tekstvak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625" cy="886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6BA1" w:rsidRDefault="00D16BA1">
                                <w:pPr>
                                  <w:pStyle w:val="Titel"/>
                                  <w:rPr>
                                    <w:sz w:val="56"/>
                                  </w:rPr>
                                </w:pPr>
                                <w:r w:rsidRPr="001F0FDF">
                                  <w:rPr>
                                    <w:color w:val="5B63B7" w:themeColor="text2" w:themeTint="99"/>
                                    <w:sz w:val="56"/>
                                  </w:rPr>
                                  <w:t xml:space="preserve">Luister naar de signalen </w:t>
                                </w:r>
                                <w:r>
                                  <w:rPr>
                                    <w:sz w:val="56"/>
                                  </w:rPr>
                                  <w:t>van uit de kosmos</w:t>
                                </w:r>
                              </w:p>
                            </w:txbxContent>
                          </wps:txbx>
                          <wps:bodyPr rot="0" vert="horz" wrap="square" lIns="91440" tIns="45720" rIns="91440" bIns="45720" anchor="b" anchorCtr="0" upright="1">
                            <a:noAutofit/>
                          </wps:bodyPr>
                        </wps:wsp>
                      </a:graphicData>
                    </a:graphic>
                    <wp14:sizeRelH relativeFrom="margin">
                      <wp14:pctWidth>94000</wp14:pctWidth>
                    </wp14:sizeRelH>
                    <wp14:sizeRelV relativeFrom="page">
                      <wp14:pctHeight>0</wp14:pctHeight>
                    </wp14:sizeRelV>
                  </wp:anchor>
                </w:drawing>
              </mc:Choice>
              <mc:Fallback>
                <w:pict>
                  <v:shape w14:anchorId="50DB8F4E" id="Tekstvak 26" o:spid="_x0000_s1029" type="#_x0000_t202" style="position:absolute;margin-left:0;margin-top:318.5pt;width:473.75pt;height:69.8pt;z-index:251655168;visibility:visible;mso-wrap-style:square;mso-width-percent:940;mso-height-percent:0;mso-wrap-distance-left:9pt;mso-wrap-distance-top:0;mso-wrap-distance-right:9pt;mso-wrap-distance-bottom:0;mso-position-horizontal:absolute;mso-position-horizontal-relative:margin;mso-position-vertical:absolute;mso-position-vertical-relative:margin;mso-width-percent:94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" filled="f" stroked="f">
                    <v:textbox>
                      <w:txbxContent>
                        <w:p w:rsidR="00D16BA1" w:rsidRDefault="00D16BA1">
                          <w:pPr>
                            <w:pStyle w:val="Titel"/>
                            <w:rPr>
                              <w:sz w:val="56"/>
                            </w:rPr>
                          </w:pPr>
                          <w:r w:rsidRPr="001F0FDF">
                            <w:rPr>
                              <w:color w:val="5B63B7" w:themeColor="text2" w:themeTint="99"/>
                              <w:sz w:val="56"/>
                            </w:rPr>
                            <w:t xml:space="preserve">Luister naar de signalen </w:t>
                          </w:r>
                          <w:r>
                            <w:rPr>
                              <w:sz w:val="56"/>
                            </w:rPr>
                            <w:t>van uit de kosmos</w:t>
                          </w:r>
                        </w:p>
                      </w:txbxContent>
                    </v:textbox>
                    <w10:wrap anchorx="margin" anchory="margin"/>
                  </v:shape>
                </w:pict>
              </mc:Fallback>
            </mc:AlternateContent>
          </w:r>
          <w:r w:rsidR="00D16BA1">
            <w:rPr>
              <w:noProof/>
            </w:rPr>
            <mc:AlternateContent>
              <mc:Choice Requires="wps">
                <w:drawing>
                  <wp:anchor distT="0" distB="0" distL="114300" distR="114300" simplePos="0" relativeHeight="251661312" behindDoc="0" locked="0" layoutInCell="1" allowOverlap="1" wp14:anchorId="0649FC44" wp14:editId="5F5F617E">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70000</wp14:pctPosVOffset>
                        </wp:positionV>
                      </mc:Choice>
                      <mc:Fallback>
                        <wp:positionV relativeFrom="page">
                          <wp:posOffset>6766560</wp:posOffset>
                        </wp:positionV>
                      </mc:Fallback>
                    </mc:AlternateContent>
                    <wp:extent cx="128270" cy="2823210"/>
                    <wp:effectExtent l="0" t="0" r="24130" b="15240"/>
                    <wp:wrapNone/>
                    <wp:docPr id="4" name="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2823210"/>
                            </a:xfrm>
                            <a:prstGeom prst="rect">
                              <a:avLst/>
                            </a:prstGeom>
                            <a:solidFill>
                              <a:schemeClr val="accent1"/>
                            </a:solidFill>
                            <a:ln>
                              <a:solidFill>
                                <a:schemeClr val="bg2"/>
                              </a:solidFill>
                            </a:ln>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32500</wp14:pctHeight>
                    </wp14:sizeRelV>
                  </wp:anchor>
                </w:drawing>
              </mc:Choice>
              <mc:Fallback>
                <w:pict>
                  <v:rect w14:anchorId="13E032E5" id="Rechthoek 9" o:spid="_x0000_s1026" style="position:absolute;margin-left:0;margin-top:0;width:10.1pt;height:222.3pt;z-index:251661312;visibility:visible;mso-wrap-style:square;mso-width-percent:20;mso-height-percent:325;mso-left-percent:1015;mso-top-percent:700;mso-wrap-distance-left:9pt;mso-wrap-distance-top:0;mso-wrap-distance-right:9pt;mso-wrap-distance-bottom:0;mso-position-horizontal-relative:margin;mso-position-vertical-relative:margin;mso-width-percent:20;mso-height-percent:325;mso-left-percent:1015;mso-top-percent:7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" fillcolor="#4a66ac [3204]" strokecolor="#accbf9 [3214]">
                    <w10:wrap anchorx="margin" anchory="margin"/>
                  </v:rect>
                </w:pict>
              </mc:Fallback>
            </mc:AlternateContent>
          </w:r>
          <w:r w:rsidR="00D16BA1">
            <w:rPr>
              <w:noProof/>
            </w:rPr>
            <mc:AlternateContent>
              <mc:Choice Requires="wps">
                <w:drawing>
                  <wp:anchor distT="0" distB="0" distL="114300" distR="114300" simplePos="0" relativeHeight="251659264" behindDoc="0" locked="0" layoutInCell="1" allowOverlap="1" wp14:anchorId="692BFFBA" wp14:editId="57FE846B">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-2500</wp14:pctPosVOffset>
                        </wp:positionV>
                      </mc:Choice>
                      <mc:Fallback>
                        <wp:positionV relativeFrom="page">
                          <wp:posOffset>468630</wp:posOffset>
                        </wp:positionV>
                      </mc:Fallback>
                    </mc:AlternateContent>
                    <wp:extent cx="128270" cy="6297930"/>
                    <wp:effectExtent l="0" t="0" r="24130" b="26670"/>
                    <wp:wrapNone/>
                    <wp:docPr id="5" name="Rechthoe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6297930"/>
                            </a:xfrm>
                            <a:prstGeom prst="rect">
                              <a:avLst/>
                            </a:prstGeom>
                            <a:solidFill>
                              <a:schemeClr val="bg2">
                                <a:lumMod val="25000"/>
                              </a:schemeClr>
                            </a:solidFill>
                            <a:ln>
                              <a:solidFill>
                                <a:schemeClr val="bg2"/>
                              </a:solidFill>
                            </a:ln>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72500</wp14:pctHeight>
                    </wp14:sizeRelV>
                  </wp:anchor>
                </w:drawing>
              </mc:Choice>
              <mc:Fallback>
                <w:pict>
                  <v:rect w14:anchorId="12CA356E" id="Rechthoek 8" o:spid="_x0000_s1026" style="position:absolute;margin-left:0;margin-top:0;width:10.1pt;height:495.9pt;z-index:251659264;visibility:visible;mso-wrap-style:square;mso-width-percent:20;mso-height-percent:725;mso-left-percent:1015;mso-top-percent:-25;mso-wrap-distance-left:9pt;mso-wrap-distance-top:0;mso-wrap-distance-right:9pt;mso-wrap-distance-bottom:0;mso-position-horizontal-relative:margin;mso-position-vertical-relative:margin;mso-width-percent:20;mso-height-percent:725;mso-left-percent:1015;mso-top-percent:-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" fillcolor="#072b60 [814]" strokecolor="#accbf9 [3214]">
                    <w10:wrap anchorx="margin" anchory="margin"/>
                  </v:rect>
                </w:pict>
              </mc:Fallback>
            </mc:AlternateContent>
          </w:r>
          <w:r w:rsidR="00D16BA1">
            <w:rPr>
              <w:noProof/>
            </w:rPr>
            <mc:AlternateContent>
              <mc:Choice Requires="wps">
                <w:drawing>
                  <wp:anchor distT="0" distB="0" distL="114300" distR="114300" simplePos="0" relativeHeight="251657216" behindDoc="0" locked="0" layoutInCell="1" allowOverlap="1" wp14:anchorId="5A2AF4C1" wp14:editId="3CFC81EE">
                    <wp:simplePos x="0" y="0"/>
                    <wp:positionH relativeFrom="margin">
                      <wp:align>center</wp:align>
                    </wp:positionH>
                    <wp:positionV relativeFrom="margin">
                      <wp:align>center</wp:align>
                    </wp:positionV>
                    <wp:extent cx="6839585" cy="9121140"/>
                    <wp:effectExtent l="0" t="0" r="9525" b="0"/>
                    <wp:wrapNone/>
                    <wp:docPr id="6"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9585" cy="912114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w:pict>
                  <v:rect w14:anchorId="223C1F15" id="Rechthoek 4" o:spid="_x0000_s1026" style="position:absolute;margin-left:0;margin-top:0;width:538.55pt;height:718.2pt;z-index:251657216;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" filled="f" strokecolor="black [3213]">
                    <w10:wrap anchorx="margin" anchory="margin"/>
                  </v:rect>
                </w:pict>
              </mc:Fallback>
            </mc:AlternateContent>
          </w:r>
          <w:r w:rsidR="00D16BA1">
            <w:rPr>
              <w:sz w:val="56"/>
            </w:rPr>
            <w:br w:type="page"/>
          </w:r>
        </w:p>
      </w:sdtContent>
    </w:sdt>
    <w:sdt>
      <w:sdtPr>
        <w:rPr>
          <w:color w:val="5B63B7" w:themeColor="text2" w:themeTint="99"/>
          <w:sz w:val="56"/>
          <w:szCs w:val="56"/>
        </w:rPr>
        <w:id w:val="633372245"/>
        <w:placeholder>
          <w:docPart w:val="F22CE4709C3B4ED3911CDAB62792560C"/>
        </w:placeholder>
        <w:dataBinding w:prefixMappings="xmlns:ns0='http://schemas.openxmlformats.org/package/2006/metadata/core-properties' xmlns:ns1='http://purl.org/dc/elements/1.1/'" w:xpath="/ns0:coreProperties[1]/ns1:title[1]" w:storeItemID="{6C3C8BC8-F283-45AE-878A-BAB7291924A1}"/>
        <w:text/>
      </w:sdtPr>
      <w:sdtContent>
        <w:p w:rsidR="00130941" w:rsidRPr="001F0FDF" w:rsidRDefault="007059AA">
          <w:pPr>
            <w:pStyle w:val="Titel"/>
            <w:rPr>
              <w:color w:val="5B63B7" w:themeColor="text2" w:themeTint="99"/>
              <w:sz w:val="56"/>
              <w:szCs w:val="56"/>
            </w:rPr>
          </w:pPr>
          <w:r w:rsidRPr="001F0FDF">
            <w:rPr>
              <w:color w:val="5B63B7" w:themeColor="text2" w:themeTint="99"/>
              <w:sz w:val="56"/>
              <w:szCs w:val="56"/>
            </w:rPr>
            <w:t>Luister</w:t>
          </w:r>
          <w:r w:rsidR="005E4EE3">
            <w:rPr>
              <w:color w:val="5B63B7" w:themeColor="text2" w:themeTint="99"/>
              <w:sz w:val="56"/>
              <w:szCs w:val="56"/>
            </w:rPr>
            <w:t>EN</w:t>
          </w:r>
          <w:r w:rsidRPr="001F0FDF">
            <w:rPr>
              <w:color w:val="5B63B7" w:themeColor="text2" w:themeTint="99"/>
              <w:sz w:val="56"/>
              <w:szCs w:val="56"/>
            </w:rPr>
            <w:t xml:space="preserve"> naar de signalen</w:t>
          </w:r>
        </w:p>
      </w:sdtContent>
    </w:sdt>
    <w:p w:rsidR="00130941" w:rsidRDefault="00D16BA1">
      <w:pPr>
        <w:pStyle w:val="Ondertitel"/>
      </w:pPr>
      <w:sdt>
        <w:sdtPr>
          <w:id w:val="1161806749"/>
          <w:placeholder>
            <w:docPart w:val="606B77FB1B124D08B9F69A835D54FEE2"/>
          </w:placeholder>
          <w:dataBinding w:prefixMappings="xmlns:ns0='http://schemas.openxmlformats.org/package/2006/metadata/core-properties' xmlns:ns1='http://purl.org/dc/elements/1.1/'" w:xpath="/ns0:coreProperties[1]/ns1:subject[1]" w:storeItemID="{6C3C8BC8-F283-45AE-878A-BAB7291924A1}"/>
          <w:text/>
        </w:sdtPr>
        <w:sdtContent>
          <w:r w:rsidR="007059AA">
            <w:t>Vanuit de kosmos</w:t>
          </w:r>
        </w:sdtContent>
      </w:sdt>
      <w:r>
        <w:t xml:space="preserve"> </w:t>
      </w:r>
      <w:r>
        <w:rPr>
          <w:noProof/>
        </w:rPr>
        <mc:AlternateContent>
          <mc:Choice Requires="wpg">
            <w:drawing>
              <wp:anchor distT="0" distB="0" distL="182880" distR="182880" simplePos="0" relativeHeight="251676672" behindDoc="0" locked="0" layoutInCell="1" allowOverlap="1" wp14:editId="61513E88">
                <wp:simplePos x="0" y="0"/>
                <mc:AlternateContent>
                  <mc:Choice Requires="wp14">
                    <wp:positionH relativeFrom="margin">
                      <wp14:pctPosHOffset>72000</wp14:pctPosHOffset>
                    </wp:positionH>
                  </mc:Choice>
                  <mc:Fallback>
                    <wp:positionH relativeFrom="page">
                      <wp:posOffset>5293995</wp:posOffset>
                    </wp:positionH>
                  </mc:Fallback>
                </mc:AlternateContent>
                <mc:AlternateContent>
                  <mc:Choice Requires="wp14">
                    <wp:positionV relativeFrom="margin">
                      <wp14:pctPosVOffset>-2500</wp14:pctPosVOffset>
                    </wp:positionV>
                  </mc:Choice>
                  <mc:Fallback>
                    <wp:positionV relativeFrom="page">
                      <wp:posOffset>468630</wp:posOffset>
                    </wp:positionV>
                  </mc:Fallback>
                </mc:AlternateContent>
                <wp:extent cx="2048510" cy="9121269"/>
                <wp:effectExtent l="0" t="0" r="27940" b="22860"/>
                <wp:wrapSquare wrapText="bothSides"/>
                <wp:docPr id="14" name="Groep 14"/>
                <wp:cNvGraphicFramePr/>
                <a:graphic xmlns:a="http://schemas.openxmlformats.org/drawingml/2006/main">
                  <a:graphicData uri="http://schemas.microsoft.com/office/word/2010/wordprocessingGroup">
                    <wpg:wgp>
                      <wpg:cNvGrpSpPr/>
                      <wpg:grpSpPr>
                        <a:xfrm>
                          <a:off x="0" y="0"/>
                          <a:ext cx="2048510" cy="9121269"/>
                          <a:chOff x="0" y="0"/>
                          <a:chExt cx="2048510" cy="9121269"/>
                        </a:xfrm>
                      </wpg:grpSpPr>
                      <wps:wsp>
                        <wps:cNvPr id="8" name="Rectangle 18"/>
                        <wps:cNvSpPr>
                          <a:spLocks noChangeArrowheads="1"/>
                        </wps:cNvSpPr>
                        <wps:spPr bwMode="auto">
                          <a:xfrm>
                            <a:off x="0" y="6298059"/>
                            <a:ext cx="2048510" cy="2823210"/>
                          </a:xfrm>
                          <a:prstGeom prst="rect">
                            <a:avLst/>
                          </a:prstGeom>
                          <a:solidFill>
                            <a:schemeClr val="tx2">
                              <a:lumMod val="100000"/>
                              <a:lumOff val="0"/>
                            </a:schemeClr>
                          </a:solidFill>
                          <a:ln w="9525">
                            <a:solidFill>
                              <a:srgbClr val="000000"/>
                            </a:solidFill>
                            <a:miter lim="800000"/>
                            <a:headEnd/>
                            <a:tailEnd/>
                          </a:ln>
                          <a:extLst/>
                        </wps:spPr>
                        <wps:bodyPr rot="0" vert="horz" wrap="square" lIns="91440" tIns="45720" rIns="91440" bIns="45720" anchor="t" anchorCtr="0" upright="1">
                          <a:noAutofit/>
                        </wps:bodyPr>
                      </wps:wsp>
                      <wps:wsp>
                        <wps:cNvPr id="9" name="Rectangle 17"/>
                        <wps:cNvSpPr>
                          <a:spLocks noChangeArrowheads="1"/>
                        </wps:cNvSpPr>
                        <wps:spPr bwMode="auto">
                          <a:xfrm>
                            <a:off x="0" y="0"/>
                            <a:ext cx="2048510" cy="6297930"/>
                          </a:xfrm>
                          <a:prstGeom prst="rect">
                            <a:avLst/>
                          </a:prstGeom>
                          <a:solidFill>
                            <a:schemeClr val="bg2">
                              <a:lumMod val="25000"/>
                            </a:schemeClr>
                          </a:solidFill>
                          <a:ln w="9525">
                            <a:solidFill>
                              <a:srgbClr val="000000"/>
                            </a:solidFill>
                            <a:miter lim="800000"/>
                            <a:headEnd/>
                            <a:tailEnd/>
                          </a:ln>
                          <a:extLst/>
                        </wps:spPr>
                        <wps:bodyPr rot="0" vert="horz" wrap="square" lIns="91440" tIns="45720" rIns="91440" bIns="45720" anchor="t" anchorCtr="0" upright="1">
                          <a:noAutofit/>
                        </wps:bodyPr>
                      </wps:wsp>
                      <wps:wsp>
                        <wps:cNvPr id="10" name="Text Box 14"/>
                        <wps:cNvSpPr txBox="1">
                          <a:spLocks noChangeArrowheads="1"/>
                        </wps:cNvSpPr>
                        <wps:spPr bwMode="auto">
                          <a:xfrm>
                            <a:off x="143838" y="215758"/>
                            <a:ext cx="1604645" cy="8680806"/>
                          </a:xfrm>
                          <a:prstGeom prst="rect">
                            <a:avLst/>
                          </a:prstGeom>
                          <a:noFill/>
                          <a:ln w="9525">
                            <a:solidFill>
                              <a:schemeClr val="tx2"/>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txbx>
                          <w:txbxContent>
                            <w:p w:rsidR="00D16BA1" w:rsidRDefault="00D16BA1">
                              <w:pPr>
                                <w:pStyle w:val="Ondertitel"/>
                                <w:rPr>
                                  <w:color w:val="ACCBF9" w:themeColor="background2"/>
                                </w:rPr>
                              </w:pPr>
                              <w:r>
                                <w:rPr>
                                  <w:color w:val="ACCBF9" w:themeColor="background2"/>
                                </w:rPr>
                                <w:t>Signalen en tekens worden aan één stuk door gegeven.</w:t>
                              </w:r>
                            </w:p>
                            <w:p w:rsidR="00D16BA1" w:rsidRDefault="00D16BA1">
                              <w:pPr>
                                <w:spacing w:line="480" w:lineRule="auto"/>
                                <w:rPr>
                                  <w:color w:val="FFFFFF" w:themeColor="background1"/>
                                </w:rPr>
                              </w:pPr>
                              <w:r>
                                <w:rPr>
                                  <w:color w:val="FFFFFF" w:themeColor="background1"/>
                                </w:rPr>
                                <w:t xml:space="preserve"> Waarom kan men die dan niet zien of ervaren? </w:t>
                              </w:r>
                            </w:p>
                            <w:p w:rsidR="00D16BA1" w:rsidRDefault="00D16BA1">
                              <w:pPr>
                                <w:spacing w:line="480" w:lineRule="auto"/>
                                <w:rPr>
                                  <w:color w:val="FFFFFF" w:themeColor="background1"/>
                                </w:rPr>
                              </w:pPr>
                              <w:r>
                                <w:rPr>
                                  <w:color w:val="FFFFFF" w:themeColor="background1"/>
                                </w:rPr>
                                <w:t>Het antwoord ligt in het feit dat de illusie sterker is dan de intentie van de mens.</w:t>
                              </w:r>
                            </w:p>
                            <w:p w:rsidR="00D16BA1" w:rsidRDefault="00D16BA1">
                              <w:pPr>
                                <w:spacing w:line="480" w:lineRule="auto"/>
                                <w:rPr>
                                  <w:color w:val="FFFFFF" w:themeColor="background1"/>
                                </w:rPr>
                              </w:pPr>
                            </w:p>
                            <w:p w:rsidR="00D16BA1" w:rsidRDefault="00D16BA1">
                              <w:pPr>
                                <w:spacing w:line="480" w:lineRule="auto"/>
                                <w:rPr>
                                  <w:color w:val="FFFFFF" w:themeColor="background1"/>
                                </w:rPr>
                              </w:pPr>
                            </w:p>
                            <w:p w:rsidR="00D16BA1" w:rsidRDefault="00D16BA1">
                              <w:pPr>
                                <w:spacing w:line="480" w:lineRule="auto"/>
                                <w:rPr>
                                  <w:color w:val="FFFFFF" w:themeColor="background1"/>
                                </w:rPr>
                              </w:pPr>
                              <w:r>
                                <w:rPr>
                                  <w:color w:val="FFFFFF" w:themeColor="background1"/>
                                </w:rPr>
                                <w:t>DE AARDE KAN NU WERKELIJK BEVRIJDT WORDEN!</w:t>
                              </w:r>
                            </w:p>
                          </w:txbxContent>
                        </wps:txbx>
                        <wps:bodyPr rot="0" vert="horz" wrap="square" lIns="91440" tIns="45720" rIns="91440" bIns="45720" anchor="t" anchorCtr="0" upright="1">
                          <a:noAutofit/>
                        </wps:bodyPr>
                      </wps:wsp>
                    </wpg:wgp>
                  </a:graphicData>
                </a:graphic>
                <wp14:sizeRelH relativeFrom="margin">
                  <wp14:pctWidth>32000</wp14:pctWidth>
                </wp14:sizeRelH>
                <wp14:sizeRelV relativeFrom="margin">
                  <wp14:pctHeight>105000</wp14:pctHeight>
                </wp14:sizeRelV>
              </wp:anchor>
            </w:drawing>
          </mc:Choice>
          <mc:Fallback>
            <w:pict>
              <v:group id="Groep 14" o:spid="_x0000_s1030" style="position:absolute;margin-left:0;margin-top:0;width:161.3pt;height:718.2pt;z-index:251676672;mso-width-percent:320;mso-height-percent:1050;mso-left-percent:720;mso-top-percent:-25;mso-wrap-distance-left:14.4pt;mso-wrap-distance-right:14.4pt;mso-position-horizontal-relative:margin;mso-position-vertical-relative:margin;mso-width-percent:320;mso-height-percent:1050;mso-left-percent:720;mso-top-percent:-25;mso-width-relative:margin;mso-height-relative:margin" coordsize="20485,9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">
                <v:rect id="Rectangle 18" o:spid="_x0000_s1031" style="position:absolute;top:62980;width:20485;height:28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" fillcolor="#242852 [3215]"/>
                <v:rect id="Rectangle 17" o:spid="_x0000_s1032" style="position:absolute;width:20485;height:62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" fillcolor="#072b60 [814]"/>
                <v:shape id="Text Box 14" o:spid="_x0000_s1033" type="#_x0000_t202" style="position:absolute;left:1438;top:2157;width:16046;height:86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" filled="f" fillcolor="white [3212]" strokecolor="#242852 [3215]">
                  <v:textbox>
                    <w:txbxContent>
                      <w:p w:rsidR="00D16BA1" w:rsidRDefault="00D16BA1">
                        <w:pPr>
                          <w:pStyle w:val="Ondertitel"/>
                          <w:rPr>
                            <w:color w:val="ACCBF9" w:themeColor="background2"/>
                          </w:rPr>
                        </w:pPr>
                        <w:r>
                          <w:rPr>
                            <w:color w:val="ACCBF9" w:themeColor="background2"/>
                          </w:rPr>
                          <w:t>Signalen en tekens worden aan één stuk door gegeven.</w:t>
                        </w:r>
                      </w:p>
                      <w:p w:rsidR="00D16BA1" w:rsidRDefault="00D16BA1">
                        <w:pPr>
                          <w:spacing w:line="480" w:lineRule="auto"/>
                          <w:rPr>
                            <w:color w:val="FFFFFF" w:themeColor="background1"/>
                          </w:rPr>
                        </w:pPr>
                        <w:r>
                          <w:rPr>
                            <w:color w:val="FFFFFF" w:themeColor="background1"/>
                          </w:rPr>
                          <w:t xml:space="preserve"> Waarom kan men die dan niet zien of ervaren? </w:t>
                        </w:r>
                      </w:p>
                      <w:p w:rsidR="00D16BA1" w:rsidRDefault="00D16BA1">
                        <w:pPr>
                          <w:spacing w:line="480" w:lineRule="auto"/>
                          <w:rPr>
                            <w:color w:val="FFFFFF" w:themeColor="background1"/>
                          </w:rPr>
                        </w:pPr>
                        <w:r>
                          <w:rPr>
                            <w:color w:val="FFFFFF" w:themeColor="background1"/>
                          </w:rPr>
                          <w:t>Het antwoord ligt in het feit dat de illusie sterker is dan de intentie van de mens.</w:t>
                        </w:r>
                      </w:p>
                      <w:p w:rsidR="00D16BA1" w:rsidRDefault="00D16BA1">
                        <w:pPr>
                          <w:spacing w:line="480" w:lineRule="auto"/>
                          <w:rPr>
                            <w:color w:val="FFFFFF" w:themeColor="background1"/>
                          </w:rPr>
                        </w:pPr>
                      </w:p>
                      <w:p w:rsidR="00D16BA1" w:rsidRDefault="00D16BA1">
                        <w:pPr>
                          <w:spacing w:line="480" w:lineRule="auto"/>
                          <w:rPr>
                            <w:color w:val="FFFFFF" w:themeColor="background1"/>
                          </w:rPr>
                        </w:pPr>
                      </w:p>
                      <w:p w:rsidR="00D16BA1" w:rsidRDefault="00D16BA1">
                        <w:pPr>
                          <w:spacing w:line="480" w:lineRule="auto"/>
                          <w:rPr>
                            <w:color w:val="FFFFFF" w:themeColor="background1"/>
                          </w:rPr>
                        </w:pPr>
                        <w:r>
                          <w:rPr>
                            <w:color w:val="FFFFFF" w:themeColor="background1"/>
                          </w:rPr>
                          <w:t>DE AARDE KAN NU WERKELIJK BEVRIJDT WORDEN!</w:t>
                        </w:r>
                      </w:p>
                    </w:txbxContent>
                  </v:textbox>
                </v:shape>
                <w10:wrap type="square" anchorx="margin" anchory="margin"/>
              </v:group>
            </w:pict>
          </mc:Fallback>
        </mc:AlternateContent>
      </w:r>
    </w:p>
    <w:p w:rsidR="00130941" w:rsidRDefault="009B4CBA" w:rsidP="009B4CBA">
      <w:pPr>
        <w:pStyle w:val="Citaat"/>
      </w:pPr>
      <w:r>
        <w:t xml:space="preserve"> </w:t>
      </w:r>
      <w:r w:rsidR="005E4EE3">
        <w:t>Tekens</w:t>
      </w:r>
      <w:r w:rsidR="007059AA">
        <w:t xml:space="preserve"> vanuit de kosmos</w:t>
      </w:r>
    </w:p>
    <w:p w:rsidR="007059AA" w:rsidRDefault="001F0FDF" w:rsidP="007059AA">
      <w:r>
        <w:t>De signalen die de kosmos naar</w:t>
      </w:r>
      <w:r w:rsidR="007059AA">
        <w:t xml:space="preserve"> </w:t>
      </w:r>
      <w:r w:rsidR="007735AC">
        <w:t xml:space="preserve">de </w:t>
      </w:r>
      <w:r w:rsidR="007059AA">
        <w:t>aarde reflecteert kan door iedereen</w:t>
      </w:r>
      <w:r w:rsidR="005E4EE3">
        <w:t xml:space="preserve"> ontvangen worden. H</w:t>
      </w:r>
      <w:r w:rsidR="0057065A">
        <w:t>et is de mist va</w:t>
      </w:r>
      <w:r w:rsidR="007059AA">
        <w:t xml:space="preserve">n het verstand, wat </w:t>
      </w:r>
      <w:r w:rsidR="005E4EE3">
        <w:t>alles verblind</w:t>
      </w:r>
      <w:r w:rsidR="007059AA">
        <w:t>.</w:t>
      </w:r>
    </w:p>
    <w:p w:rsidR="007059AA" w:rsidRDefault="007059AA" w:rsidP="007059AA">
      <w:r>
        <w:t>De mens is niet meer getraind om de kosmische signalen te ontvangen</w:t>
      </w:r>
      <w:r w:rsidR="00EB37C1">
        <w:t xml:space="preserve">. Het lezen en </w:t>
      </w:r>
      <w:r w:rsidR="005E4EE3">
        <w:t xml:space="preserve">het </w:t>
      </w:r>
      <w:r w:rsidR="00EB37C1">
        <w:t xml:space="preserve">herkennen </w:t>
      </w:r>
      <w:r w:rsidR="001F0FDF">
        <w:t xml:space="preserve">van deze signalen </w:t>
      </w:r>
      <w:r w:rsidR="00EB37C1">
        <w:t xml:space="preserve">is een ware kunst geworden. Toch is er </w:t>
      </w:r>
      <w:r w:rsidR="005E4EE3">
        <w:t>op elk moment</w:t>
      </w:r>
      <w:r w:rsidR="00EB37C1">
        <w:t xml:space="preserve">, </w:t>
      </w:r>
      <w:r w:rsidR="0057065A">
        <w:t xml:space="preserve">een </w:t>
      </w:r>
      <w:r w:rsidR="00EB37C1">
        <w:t>kosmisch contact.</w:t>
      </w:r>
    </w:p>
    <w:p w:rsidR="00EB37C1" w:rsidRDefault="00EB37C1" w:rsidP="007059AA">
      <w:r>
        <w:t>Hoe dan?</w:t>
      </w:r>
    </w:p>
    <w:p w:rsidR="00EB37C1" w:rsidRDefault="00EB37C1" w:rsidP="007059AA">
      <w:r>
        <w:t>Door meer open te staan voor de kleine eenvoudige zaken die de aarde en de natuur reflecteren. Heel de natuur op aarde is opgebouwd uit holografische elementen.</w:t>
      </w:r>
    </w:p>
    <w:p w:rsidR="0057065A" w:rsidRDefault="0057065A" w:rsidP="005E4EE3">
      <w:pPr>
        <w:pStyle w:val="Citaat"/>
      </w:pPr>
      <w:r>
        <w:t>Holografische elementen en geometrieën</w:t>
      </w:r>
    </w:p>
    <w:p w:rsidR="0057065A" w:rsidRDefault="0057065A" w:rsidP="0057065A">
      <w:r>
        <w:t>Deze holografische geometrie</w:t>
      </w:r>
      <w:r w:rsidR="00C475A1">
        <w:t xml:space="preserve">ën of </w:t>
      </w:r>
      <w:r>
        <w:t xml:space="preserve">vormen bestaan uit een bepaalde verhouding. </w:t>
      </w:r>
      <w:r w:rsidR="005E4EE3">
        <w:t>De</w:t>
      </w:r>
      <w:r>
        <w:t xml:space="preserve"> </w:t>
      </w:r>
      <w:r w:rsidR="00C475A1">
        <w:t xml:space="preserve">juiste verhoudingen </w:t>
      </w:r>
      <w:r>
        <w:t xml:space="preserve">ontstaan via de </w:t>
      </w:r>
      <w:r w:rsidR="00C475A1">
        <w:t xml:space="preserve">juiste </w:t>
      </w:r>
      <w:r>
        <w:t>gedachten. Zijn de gedachten niet afgestemd op deze geometrische holografische energie, dan ontstaat er e</w:t>
      </w:r>
      <w:r w:rsidR="007735AC">
        <w:t>en soort mist, een blindheid. De mens</w:t>
      </w:r>
      <w:r>
        <w:t xml:space="preserve"> kan deze dan niet waarnemen. Het lijkt erop dat de mens in een bepaalde hoek opgesloten zit</w:t>
      </w:r>
      <w:r w:rsidR="005E4EE3">
        <w:t xml:space="preserve">, waardoor er een blinde vlek ontstaat. </w:t>
      </w:r>
      <w:r>
        <w:t>De gevangen geest is daar de reden van</w:t>
      </w:r>
      <w:r w:rsidR="00C475A1">
        <w:t>, vrede</w:t>
      </w:r>
      <w:r>
        <w:t xml:space="preserve"> en liefde maken de geest weer vrij.</w:t>
      </w:r>
    </w:p>
    <w:p w:rsidR="0057065A" w:rsidRDefault="00327E67" w:rsidP="005E4EE3">
      <w:pPr>
        <w:pStyle w:val="Citaat"/>
      </w:pPr>
      <w:r>
        <w:t>Vrijkomen</w:t>
      </w:r>
      <w:r w:rsidR="0057065A">
        <w:t xml:space="preserve"> van de mistlagen die zijn ontstaan in het holografisch bewustzijn</w:t>
      </w:r>
    </w:p>
    <w:p w:rsidR="0057065A" w:rsidRDefault="0057065A" w:rsidP="0057065A">
      <w:r>
        <w:t>Tijd</w:t>
      </w:r>
      <w:r w:rsidR="00C475A1">
        <w:t>s</w:t>
      </w:r>
      <w:r>
        <w:t>lijnen kunnen in de war raken en er kunn</w:t>
      </w:r>
      <w:r w:rsidR="00752B37">
        <w:t>en zelfs opzettelijk</w:t>
      </w:r>
      <w:r>
        <w:t xml:space="preserve"> knopen neergezet zijn. De lus die dan gemaakt wordt, is de lus van het gevangen brein. De mens z</w:t>
      </w:r>
      <w:r w:rsidR="00752B37">
        <w:t>it dan gevangen in een tijdsloop</w:t>
      </w:r>
      <w:r>
        <w:t xml:space="preserve">. Steeds worden er weer situaties herhaald. Vele familie-karmalijnen zijn op die manier ontstaan. </w:t>
      </w:r>
      <w:r w:rsidR="001128F1">
        <w:t>In deze tijd van overgang en evolutiesprong, worden deze f</w:t>
      </w:r>
      <w:r w:rsidR="00752B37">
        <w:t xml:space="preserve">eiten weer zichtbaar en </w:t>
      </w:r>
      <w:r w:rsidR="001128F1">
        <w:t xml:space="preserve">er </w:t>
      </w:r>
      <w:r w:rsidR="00752B37">
        <w:t xml:space="preserve">kan </w:t>
      </w:r>
      <w:r w:rsidR="00C475A1">
        <w:t xml:space="preserve">nu </w:t>
      </w:r>
      <w:r w:rsidR="001128F1">
        <w:t xml:space="preserve">een grote schoonmaak plaatsvinden. Vele </w:t>
      </w:r>
      <w:r w:rsidR="00C475A1">
        <w:t>geesten die gevangen zitten, worden bevrijd in d</w:t>
      </w:r>
      <w:r w:rsidR="001128F1">
        <w:t xml:space="preserve">e </w:t>
      </w:r>
      <w:r w:rsidR="001128F1">
        <w:lastRenderedPageBreak/>
        <w:t xml:space="preserve">verledentijdslijnen op aarde. </w:t>
      </w:r>
      <w:r w:rsidR="00752B37">
        <w:t xml:space="preserve">Zelfs de aarde kan op die manier </w:t>
      </w:r>
      <w:r w:rsidR="005E4EE3">
        <w:t xml:space="preserve">zijn vast </w:t>
      </w:r>
      <w:r w:rsidR="00752B37">
        <w:t>gezet.</w:t>
      </w:r>
      <w:r w:rsidR="007735AC">
        <w:t xml:space="preserve"> De </w:t>
      </w:r>
      <w:r w:rsidR="0087611A">
        <w:t xml:space="preserve">negatieve </w:t>
      </w:r>
      <w:r w:rsidR="007735AC">
        <w:t>geldstroom is hier een onderdeel van.</w:t>
      </w:r>
    </w:p>
    <w:p w:rsidR="005A23DF" w:rsidRDefault="005A23DF" w:rsidP="005A23DF">
      <w:pPr>
        <w:pStyle w:val="Citaat"/>
      </w:pPr>
      <w:r>
        <w:t>Financiële schaduwlijnen</w:t>
      </w:r>
    </w:p>
    <w:p w:rsidR="005A23DF" w:rsidRDefault="005A23DF" w:rsidP="005A23DF">
      <w:r>
        <w:t xml:space="preserve">De geldstroom </w:t>
      </w:r>
      <w:r w:rsidR="0087611A">
        <w:t xml:space="preserve">bevindt zich op aarde in </w:t>
      </w:r>
      <w:r>
        <w:t>een</w:t>
      </w:r>
      <w:r w:rsidR="00C475A1">
        <w:t xml:space="preserve"> tijdsloop. D</w:t>
      </w:r>
      <w:r>
        <w:t>e schaduwlijn herh</w:t>
      </w:r>
      <w:r w:rsidR="00C475A1">
        <w:t xml:space="preserve">aald zich steeds weer opnieuw en deze lus mag ontknoopt worden. Dit </w:t>
      </w:r>
      <w:r w:rsidR="0087611A">
        <w:t xml:space="preserve">gaat </w:t>
      </w:r>
      <w:r w:rsidR="00C475A1">
        <w:t xml:space="preserve">ontstaat </w:t>
      </w:r>
      <w:r w:rsidR="0087611A">
        <w:t xml:space="preserve">en er zal veel zichtbaar worden. </w:t>
      </w:r>
      <w:r w:rsidR="00C475A1">
        <w:t>Nu k</w:t>
      </w:r>
      <w:r>
        <w:t>an dit alles boven</w:t>
      </w:r>
      <w:r w:rsidR="00C475A1">
        <w:t xml:space="preserve"> water gaan komen. Geld zal </w:t>
      </w:r>
      <w:r>
        <w:t>vervangen kunnen worden, a</w:t>
      </w:r>
      <w:r w:rsidR="00C475A1">
        <w:t>ls de schaduw van deze geldstroom</w:t>
      </w:r>
      <w:r w:rsidR="0087611A">
        <w:t xml:space="preserve"> is opgelost. Er hangt een </w:t>
      </w:r>
      <w:r>
        <w:t>grote schaduw</w:t>
      </w:r>
      <w:r w:rsidR="0087611A">
        <w:t>wolk boven</w:t>
      </w:r>
      <w:r w:rsidR="001F0FDF">
        <w:t xml:space="preserve"> het </w:t>
      </w:r>
      <w:r w:rsidR="0087611A">
        <w:t>monopolie</w:t>
      </w:r>
      <w:r w:rsidR="001F0FDF">
        <w:t xml:space="preserve"> van geld</w:t>
      </w:r>
      <w:r>
        <w:t xml:space="preserve">. Gedachten over geld en het </w:t>
      </w:r>
      <w:r w:rsidR="00C475A1">
        <w:t>(mis)</w:t>
      </w:r>
      <w:r>
        <w:t>gebruik van geld mag gezuiverd worden.</w:t>
      </w:r>
      <w:r w:rsidR="0009625D">
        <w:t xml:space="preserve"> Gebeurd dit niet, dan ontstaat</w:t>
      </w:r>
      <w:r w:rsidR="00C475A1">
        <w:t xml:space="preserve"> er een andere vorm van onderdrukking</w:t>
      </w:r>
      <w:r w:rsidR="0009625D">
        <w:t>.</w:t>
      </w:r>
      <w:r w:rsidR="005E4EE3">
        <w:t xml:space="preserve"> Een nieuwe vorm blijft dan uit.</w:t>
      </w:r>
    </w:p>
    <w:p w:rsidR="005A23DF" w:rsidRDefault="005A23DF" w:rsidP="005A23DF">
      <w:r>
        <w:t xml:space="preserve">Veel angst en onderdrukking zijn op die manier tot stand gekomen, geld is meer dan een gewoon betaalmiddel geworden. Goudstukken die vroeger als ruilmiddel werden ingezet, waren rentevrij. Ook voor de tijd van de rentedragende leningen, was goud of geld vertroebeld geraakt. Dit alles is een onderdeel van de vertroebeling van de geest van de mens. </w:t>
      </w:r>
      <w:r w:rsidR="001F0FDF">
        <w:t xml:space="preserve"> </w:t>
      </w:r>
      <w:r>
        <w:t>Geld als betaalmiddel</w:t>
      </w:r>
      <w:r w:rsidR="001F0FDF">
        <w:t xml:space="preserve"> draagt een eigen karma</w:t>
      </w:r>
      <w:r>
        <w:t xml:space="preserve">. Deze grote duistere wolk, mag gezuiverd worden en in balans worden gebracht. </w:t>
      </w:r>
    </w:p>
    <w:p w:rsidR="0009625D" w:rsidRPr="0087611A" w:rsidRDefault="0009625D" w:rsidP="0087611A">
      <w:pPr>
        <w:pStyle w:val="Citaat"/>
      </w:pPr>
      <w:r w:rsidRPr="0087611A">
        <w:rPr>
          <w:rStyle w:val="Subtielebenadrukking"/>
          <w:i/>
          <w:iCs/>
        </w:rPr>
        <w:t>Begin</w:t>
      </w:r>
      <w:r w:rsidRPr="0087611A">
        <w:t xml:space="preserve"> bij jezelf</w:t>
      </w:r>
    </w:p>
    <w:p w:rsidR="0009625D" w:rsidRDefault="0009625D" w:rsidP="005A23DF">
      <w:r>
        <w:t xml:space="preserve">Door geld los te koppelen van het oude traumaveld, kan geld weer opnieuw worden ingezet als neutraal ruilmiddel. De gedachten van pijn kan dan los gelaten worden. De lus die de mens in de geest </w:t>
      </w:r>
      <w:r w:rsidR="00327E67">
        <w:t>verbindt</w:t>
      </w:r>
      <w:r>
        <w:t xml:space="preserve"> met geld en onderdrukking, mag uit de geest verbannen worden. Dan ontstaat er e</w:t>
      </w:r>
      <w:r w:rsidR="0087611A">
        <w:t>en vrijheid en ruimte</w:t>
      </w:r>
      <w:r w:rsidR="00C475A1">
        <w:t>.</w:t>
      </w:r>
      <w:r w:rsidR="0087611A">
        <w:t xml:space="preserve"> Op deze</w:t>
      </w:r>
      <w:r>
        <w:t xml:space="preserve"> wijze kan het </w:t>
      </w:r>
      <w:r w:rsidR="00C475A1">
        <w:t xml:space="preserve">negatieve </w:t>
      </w:r>
      <w:r>
        <w:t xml:space="preserve">symbool </w:t>
      </w:r>
      <w:r w:rsidR="00C475A1">
        <w:t xml:space="preserve">van </w:t>
      </w:r>
      <w:r>
        <w:t xml:space="preserve">geld verdwijnen uit het beeld van de oude aarde. </w:t>
      </w:r>
      <w:r w:rsidR="00C475A1">
        <w:t>Dit moet eerst gebeuren!</w:t>
      </w:r>
    </w:p>
    <w:p w:rsidR="0009625D" w:rsidRDefault="0009625D" w:rsidP="005A23DF">
      <w:r>
        <w:t xml:space="preserve">Zonder deze loskoppeling kunnen er </w:t>
      </w:r>
      <w:r w:rsidR="005E4EE3">
        <w:t>geen nieuwe vormen ontstaan. Deze o</w:t>
      </w:r>
      <w:r>
        <w:t>nderdr</w:t>
      </w:r>
      <w:r w:rsidR="001F0FDF">
        <w:t xml:space="preserve">ukking moet vanuit de mens zelf </w:t>
      </w:r>
      <w:r>
        <w:t xml:space="preserve">ontkoppeld worden. Zolang </w:t>
      </w:r>
      <w:r w:rsidR="00C475A1">
        <w:t xml:space="preserve">er </w:t>
      </w:r>
      <w:r w:rsidR="0087611A">
        <w:t xml:space="preserve">een herinnering van </w:t>
      </w:r>
      <w:r>
        <w:t>onderdrukking in de geest aanwezig is, op welke manier dan ook, kan er geen vrede of vrijheid plaats vinden in het hart.</w:t>
      </w:r>
    </w:p>
    <w:p w:rsidR="0009625D" w:rsidRDefault="0009625D" w:rsidP="005A23DF">
      <w:r>
        <w:t xml:space="preserve">De balans blijft dan verstoord. </w:t>
      </w:r>
    </w:p>
    <w:p w:rsidR="0009625D" w:rsidRDefault="0009625D" w:rsidP="005A23DF">
      <w:r>
        <w:t>Dus alleen het geld de schuld geven van alles wat er mis is op aarde, klopt niet helemaal. Geld is dan het zwarte schaap, waar iedereen zich op afreageert. Zo gaat dit met alles, een zondebok kiezen is niet moeilijk, maar het werkelijk verwijderen van de kern, is veel moeilijker. Di</w:t>
      </w:r>
      <w:r w:rsidR="001F0FDF">
        <w:t>t vraagt veel meer van de mens</w:t>
      </w:r>
      <w:r w:rsidR="0087611A">
        <w:t xml:space="preserve"> dan een witwassing van zijn omgeving</w:t>
      </w:r>
      <w:r>
        <w:t>. Dit zijn diepe process</w:t>
      </w:r>
      <w:r w:rsidR="00C475A1">
        <w:t>en die de mens mag gaan openen.</w:t>
      </w:r>
      <w:r w:rsidR="001F0FDF">
        <w:t xml:space="preserve"> </w:t>
      </w:r>
    </w:p>
    <w:p w:rsidR="0009625D" w:rsidRDefault="0009625D" w:rsidP="005A23DF">
      <w:r>
        <w:t>Wanneer de mens</w:t>
      </w:r>
      <w:r w:rsidR="001F0FDF">
        <w:t>, het</w:t>
      </w:r>
      <w:r>
        <w:t xml:space="preserve"> ge</w:t>
      </w:r>
      <w:r w:rsidR="001F0FDF">
        <w:t>ld kan ervaren</w:t>
      </w:r>
      <w:r w:rsidR="0087611A">
        <w:t xml:space="preserve"> </w:t>
      </w:r>
      <w:r>
        <w:t>als neutraal r</w:t>
      </w:r>
      <w:r w:rsidR="001F0FDF">
        <w:t xml:space="preserve">uilmiddel, kan er </w:t>
      </w:r>
      <w:r>
        <w:t xml:space="preserve">liefde </w:t>
      </w:r>
      <w:r w:rsidR="0087611A">
        <w:t>gaan stromen.</w:t>
      </w:r>
      <w:r>
        <w:t xml:space="preserve"> </w:t>
      </w:r>
    </w:p>
    <w:p w:rsidR="0009625D" w:rsidRDefault="0009625D" w:rsidP="0009625D">
      <w:pPr>
        <w:pStyle w:val="Citaat"/>
      </w:pPr>
      <w:r>
        <w:t>Hoe gebruikt men het geld en met welke gedachten?</w:t>
      </w:r>
    </w:p>
    <w:p w:rsidR="00BF0D06" w:rsidRDefault="001F0FDF" w:rsidP="0009625D">
      <w:r w:rsidRPr="001F0FDF">
        <w:t>Vanuit de natuurli</w:t>
      </w:r>
      <w:r>
        <w:t>jke balans</w:t>
      </w:r>
      <w:r w:rsidR="00FD4AE8">
        <w:t>, h</w:t>
      </w:r>
      <w:r>
        <w:t xml:space="preserve">et geven en </w:t>
      </w:r>
      <w:r w:rsidR="00A7270B">
        <w:t xml:space="preserve">het </w:t>
      </w:r>
      <w:r w:rsidRPr="001F0FDF">
        <w:t>nemen</w:t>
      </w:r>
      <w:r>
        <w:t xml:space="preserve">, </w:t>
      </w:r>
      <w:r w:rsidR="00A7270B">
        <w:t xml:space="preserve">wanneer </w:t>
      </w:r>
      <w:r w:rsidR="0087611A">
        <w:t>het mannelijke en vrouwelijke</w:t>
      </w:r>
      <w:r w:rsidR="00C436D3">
        <w:t xml:space="preserve"> in balans zijn gebrach</w:t>
      </w:r>
      <w:r w:rsidR="0087611A">
        <w:t xml:space="preserve">t, kan </w:t>
      </w:r>
      <w:r w:rsidR="00A7270B">
        <w:t xml:space="preserve">het geld </w:t>
      </w:r>
      <w:r w:rsidR="0087611A">
        <w:t>neutraal gaan stromen</w:t>
      </w:r>
      <w:r w:rsidR="00C436D3">
        <w:t xml:space="preserve">. </w:t>
      </w:r>
      <w:r w:rsidR="00A7270B">
        <w:t xml:space="preserve"> De mens kan aangeraakt worden door het kosmisch contact. Dan kunnen er hele mooie talenten opengaan. Vele andere voelen dit en wanneer het zondeel, het mannelijk deel, gaat stromen. </w:t>
      </w:r>
      <w:r w:rsidR="00C436D3">
        <w:t xml:space="preserve">Dan moet er goed </w:t>
      </w:r>
      <w:r w:rsidR="0087611A">
        <w:t>worden opgelet! H</w:t>
      </w:r>
      <w:r w:rsidR="00C436D3">
        <w:t xml:space="preserve">et </w:t>
      </w:r>
      <w:r w:rsidR="00A7270B">
        <w:t>spiritueel talent</w:t>
      </w:r>
      <w:r w:rsidR="00C436D3">
        <w:t xml:space="preserve"> </w:t>
      </w:r>
      <w:r w:rsidR="0087611A">
        <w:lastRenderedPageBreak/>
        <w:t xml:space="preserve">mag </w:t>
      </w:r>
      <w:r w:rsidR="00BF0D06">
        <w:t xml:space="preserve">niet overbelast en </w:t>
      </w:r>
      <w:r w:rsidR="00C436D3">
        <w:t xml:space="preserve">uitgewrongen </w:t>
      </w:r>
      <w:r w:rsidR="00BF0D06">
        <w:t xml:space="preserve">worden </w:t>
      </w:r>
      <w:r w:rsidR="00C436D3">
        <w:t>voor eigen doeleinde.</w:t>
      </w:r>
      <w:r w:rsidR="0087611A">
        <w:t xml:space="preserve"> De reden van geld verdienen mag niet de </w:t>
      </w:r>
      <w:r w:rsidR="00A7270B">
        <w:t>belangrijkste reden worden</w:t>
      </w:r>
      <w:r w:rsidR="00BF0D06">
        <w:t xml:space="preserve">, </w:t>
      </w:r>
      <w:r w:rsidR="00A7270B">
        <w:t xml:space="preserve">maar </w:t>
      </w:r>
      <w:r w:rsidR="00FD4AE8">
        <w:t xml:space="preserve">mag </w:t>
      </w:r>
      <w:r w:rsidR="00BF0D06">
        <w:t>wel een goede</w:t>
      </w:r>
      <w:r w:rsidR="00FD4AE8">
        <w:t xml:space="preserve"> inkomstenbron</w:t>
      </w:r>
      <w:r w:rsidR="00A7270B">
        <w:t xml:space="preserve"> </w:t>
      </w:r>
      <w:r w:rsidR="00FD4AE8">
        <w:t xml:space="preserve">zijn </w:t>
      </w:r>
      <w:r w:rsidR="00A7270B">
        <w:t>om j</w:t>
      </w:r>
      <w:r w:rsidR="00BF0D06">
        <w:t>ezelf te onderhouden op een aangename manier.</w:t>
      </w:r>
    </w:p>
    <w:p w:rsidR="0009625D" w:rsidRDefault="00BF0D06" w:rsidP="0009625D">
      <w:r>
        <w:t>Er</w:t>
      </w:r>
      <w:r w:rsidR="00C436D3">
        <w:t xml:space="preserve"> mag altijd ruimte blijven </w:t>
      </w:r>
      <w:r>
        <w:t xml:space="preserve">op de markt, </w:t>
      </w:r>
      <w:r w:rsidR="00C436D3">
        <w:t>voor andere</w:t>
      </w:r>
      <w:r>
        <w:t xml:space="preserve"> mensen. Neem niet alle ruimte in, ook al kan je dat. </w:t>
      </w:r>
      <w:r w:rsidR="00C436D3">
        <w:t xml:space="preserve">Wanneer hier goed mee om wordt gegaan, kan geld gaan stromen vanuit balans. De geldstroom kan dan zelfs een positief deel van de aarde </w:t>
      </w:r>
      <w:r>
        <w:t xml:space="preserve">gaan </w:t>
      </w:r>
      <w:r w:rsidR="00C436D3">
        <w:t xml:space="preserve">worden. Het bewustzijn </w:t>
      </w:r>
      <w:r>
        <w:t xml:space="preserve">van de </w:t>
      </w:r>
      <w:r w:rsidR="00C436D3">
        <w:t>geld</w:t>
      </w:r>
      <w:r>
        <w:t xml:space="preserve">stroom wordt dan ook een mooie beweging, gedragen door de </w:t>
      </w:r>
      <w:r w:rsidR="00C475A1">
        <w:t>Godde</w:t>
      </w:r>
      <w:r>
        <w:t xml:space="preserve">lijke </w:t>
      </w:r>
      <w:r w:rsidR="00C475A1">
        <w:t>creatie.</w:t>
      </w:r>
    </w:p>
    <w:p w:rsidR="00C436D3" w:rsidRDefault="00C436D3" w:rsidP="00C436D3">
      <w:pPr>
        <w:pStyle w:val="Citaat"/>
      </w:pPr>
      <w:r>
        <w:t>Bloemenpracht</w:t>
      </w:r>
    </w:p>
    <w:p w:rsidR="00D16BA1" w:rsidRDefault="00BF0D06" w:rsidP="0009625D">
      <w:r>
        <w:t xml:space="preserve">ARTHURA: </w:t>
      </w:r>
      <w:r w:rsidR="00A7270B">
        <w:t>Een s</w:t>
      </w:r>
      <w:r w:rsidR="00C436D3">
        <w:t xml:space="preserve">impel voorbeeld: Wanneer jij prachtige bloemen ziet staan en je wilt er een aantal plukken, dat is goed. Wanneer </w:t>
      </w:r>
      <w:r w:rsidR="00A7270B">
        <w:t>je vanuit passie of opwelling denkt:</w:t>
      </w:r>
      <w:r w:rsidR="00C436D3">
        <w:t xml:space="preserve"> </w:t>
      </w:r>
      <w:r w:rsidR="00A7270B">
        <w:t>“</w:t>
      </w:r>
      <w:r w:rsidR="00C436D3">
        <w:t>ooh</w:t>
      </w:r>
      <w:r w:rsidR="00A7270B">
        <w:t>,</w:t>
      </w:r>
      <w:r w:rsidR="00C436D3">
        <w:t xml:space="preserve"> wat veel </w:t>
      </w:r>
      <w:r w:rsidR="00A7270B">
        <w:t>mooie bloemen die wil</w:t>
      </w:r>
      <w:r w:rsidR="00C436D3">
        <w:t xml:space="preserve"> ik allemaal meenemen!</w:t>
      </w:r>
      <w:r w:rsidR="00A7270B">
        <w:t xml:space="preserve">”  Dan heb je de keuze om dit niet te doen. </w:t>
      </w:r>
      <w:r>
        <w:t>L</w:t>
      </w:r>
      <w:r w:rsidR="00C475A1">
        <w:t>aat altijd iets</w:t>
      </w:r>
      <w:r w:rsidR="00A7270B">
        <w:t xml:space="preserve"> over voor een ander en voor </w:t>
      </w:r>
      <w:r>
        <w:t>Moeder A</w:t>
      </w:r>
      <w:r w:rsidR="00C475A1">
        <w:t xml:space="preserve">arde. Op die manier, schep je ruimte. </w:t>
      </w:r>
      <w:r w:rsidR="00D16BA1">
        <w:t xml:space="preserve">Ruimte voor het nemen en ook voor het geven aan een ander. </w:t>
      </w:r>
      <w:r>
        <w:t xml:space="preserve">Zodat de zaden, </w:t>
      </w:r>
      <w:r w:rsidR="00C436D3">
        <w:t xml:space="preserve">voor </w:t>
      </w:r>
      <w:r>
        <w:t xml:space="preserve">het </w:t>
      </w:r>
      <w:r w:rsidR="00C436D3">
        <w:t xml:space="preserve">volgend jaar weer bloemen kunnen </w:t>
      </w:r>
      <w:r w:rsidR="00D16BA1">
        <w:t xml:space="preserve">brengen. </w:t>
      </w:r>
      <w:r>
        <w:t>Het grote geheel draagt deze vreugde.</w:t>
      </w:r>
    </w:p>
    <w:p w:rsidR="00B03A83" w:rsidRDefault="00B03A83" w:rsidP="0009625D">
      <w:r>
        <w:t>De ma</w:t>
      </w:r>
      <w:r w:rsidR="00C436D3">
        <w:t>nn</w:t>
      </w:r>
      <w:r w:rsidR="00D16BA1">
        <w:t xml:space="preserve">elijke energie </w:t>
      </w:r>
      <w:r w:rsidR="00A7270B">
        <w:t>op aarde</w:t>
      </w:r>
      <w:r w:rsidR="00BF0D06">
        <w:t xml:space="preserve"> </w:t>
      </w:r>
      <w:r w:rsidR="00D16BA1">
        <w:t>is verstoord en</w:t>
      </w:r>
      <w:r w:rsidR="00C436D3">
        <w:t xml:space="preserve"> d</w:t>
      </w:r>
      <w:r w:rsidR="00A7270B">
        <w:t>eze wilt alles veroveren.  Soms ook l</w:t>
      </w:r>
      <w:r w:rsidR="00D16BA1">
        <w:t>eegroven</w:t>
      </w:r>
      <w:r>
        <w:t>. Zo ga</w:t>
      </w:r>
      <w:r w:rsidR="00C436D3">
        <w:t>at het n</w:t>
      </w:r>
      <w:r w:rsidR="00D16BA1">
        <w:t xml:space="preserve">u ook met het </w:t>
      </w:r>
      <w:r w:rsidR="00A7270B">
        <w:t>geld</w:t>
      </w:r>
      <w:r w:rsidR="00C436D3">
        <w:t xml:space="preserve">. Het uiterste wordt eruit gehaald. Het testeron hormoon van de man zorgt voor het binnenhalen van de buit, </w:t>
      </w:r>
      <w:r w:rsidR="00A7270B">
        <w:t xml:space="preserve">om </w:t>
      </w:r>
      <w:r>
        <w:t>het ge</w:t>
      </w:r>
      <w:r w:rsidR="00C436D3">
        <w:t xml:space="preserve">zin </w:t>
      </w:r>
      <w:r w:rsidR="00A7270B">
        <w:t xml:space="preserve">te </w:t>
      </w:r>
      <w:r w:rsidR="00C436D3">
        <w:t xml:space="preserve">beschermen en goed </w:t>
      </w:r>
      <w:r w:rsidR="00A7270B">
        <w:t xml:space="preserve">te </w:t>
      </w:r>
      <w:r w:rsidR="00C436D3">
        <w:t xml:space="preserve">voeden. </w:t>
      </w:r>
      <w:r w:rsidR="00A7270B">
        <w:t xml:space="preserve">Overvloed kan een goed gevoel geven. </w:t>
      </w:r>
      <w:r w:rsidR="00C436D3">
        <w:t xml:space="preserve">Daar komt dit vandaan. Door </w:t>
      </w:r>
      <w:r w:rsidR="00A7270B">
        <w:t>de industriële revolutie, ontstond er een snelle manier van produceren. D</w:t>
      </w:r>
      <w:r w:rsidR="00D16BA1">
        <w:t>at kan handig zijn, maar niet d</w:t>
      </w:r>
      <w:r>
        <w:t xml:space="preserve">oor </w:t>
      </w:r>
      <w:r w:rsidR="00D16BA1">
        <w:t>alles over te belasten. Dit is gewoon gulzigheid.</w:t>
      </w:r>
      <w:r w:rsidR="00BF0D06">
        <w:t xml:space="preserve"> Wat leidt tot vernietiging.</w:t>
      </w:r>
    </w:p>
    <w:p w:rsidR="00D16BA1" w:rsidRDefault="00D16BA1" w:rsidP="0009625D">
      <w:r>
        <w:t>Wat gaat de mens doen</w:t>
      </w:r>
      <w:r w:rsidR="00BF0D06">
        <w:t xml:space="preserve"> met de nieuwe energie op aarde en h</w:t>
      </w:r>
      <w:r>
        <w:t>et kosmisch bewustzijn?</w:t>
      </w:r>
    </w:p>
    <w:p w:rsidR="00D16BA1" w:rsidRDefault="00D16BA1" w:rsidP="0009625D"/>
    <w:p w:rsidR="00B03A83" w:rsidRDefault="00B03A83" w:rsidP="00B03A83">
      <w:pPr>
        <w:pStyle w:val="Citaat"/>
      </w:pPr>
      <w:r>
        <w:t>MOOIE ENERGIEKRACHT KOMT VRIJ</w:t>
      </w:r>
    </w:p>
    <w:p w:rsidR="00B03A83" w:rsidRDefault="00F45042" w:rsidP="00B03A83">
      <w:r>
        <w:t xml:space="preserve">SANAT KUMARA: </w:t>
      </w:r>
      <w:r w:rsidR="007C02E8">
        <w:t>O</w:t>
      </w:r>
      <w:r w:rsidR="00B03A83">
        <w:t>p aarde gaat er een bijzondere</w:t>
      </w:r>
      <w:r w:rsidR="00D16BA1">
        <w:t xml:space="preserve"> energie stromen en deze is </w:t>
      </w:r>
      <w:r w:rsidR="00B03A83">
        <w:t>voor iede</w:t>
      </w:r>
      <w:r w:rsidR="00BF0D06">
        <w:t>reen toegankelijk. Het bevat de activatie van het kosmisch</w:t>
      </w:r>
      <w:r w:rsidR="00B03A83">
        <w:t xml:space="preserve"> DN</w:t>
      </w:r>
      <w:r w:rsidR="00BF0D06">
        <w:t>A. D</w:t>
      </w:r>
      <w:r w:rsidR="00B03A83">
        <w:t>it</w:t>
      </w:r>
      <w:r>
        <w:t xml:space="preserve"> fotonenlicht is uniek op aarde.</w:t>
      </w:r>
      <w:r w:rsidR="00B03A83">
        <w:t xml:space="preserve"> In deze energie kan er veel op gaan staan, vele m</w:t>
      </w:r>
      <w:r w:rsidR="007C02E8">
        <w:t>ensen</w:t>
      </w:r>
      <w:r w:rsidR="00B03A83">
        <w:t xml:space="preserve"> die zich bew</w:t>
      </w:r>
      <w:r>
        <w:t>ust worden van hun kosmische herinneringen</w:t>
      </w:r>
      <w:r w:rsidR="00B03A83">
        <w:t xml:space="preserve">. Prachtig, </w:t>
      </w:r>
      <w:r w:rsidR="007C02E8">
        <w:t>m</w:t>
      </w:r>
      <w:r w:rsidR="00B03A83">
        <w:t>aar ook</w:t>
      </w:r>
      <w:r w:rsidR="00D16BA1">
        <w:t xml:space="preserve"> hier geldt een waarschuwing. </w:t>
      </w:r>
      <w:r>
        <w:t xml:space="preserve">Teveel van het goede kan </w:t>
      </w:r>
      <w:r w:rsidR="00B03A83">
        <w:t>gevaarlijk</w:t>
      </w:r>
      <w:r w:rsidR="00D16BA1">
        <w:t xml:space="preserve"> zijn</w:t>
      </w:r>
      <w:r w:rsidR="00B03A83">
        <w:t>.</w:t>
      </w:r>
    </w:p>
    <w:p w:rsidR="007C02E8" w:rsidRDefault="00BF0D06" w:rsidP="00B03A83">
      <w:r>
        <w:t xml:space="preserve">Wanneer de mens </w:t>
      </w:r>
      <w:r w:rsidR="00D16BA1">
        <w:t xml:space="preserve">deze prachtige kosmische kracht, </w:t>
      </w:r>
      <w:r>
        <w:t xml:space="preserve">via gulzigheid verorbert, </w:t>
      </w:r>
      <w:r w:rsidR="007C02E8">
        <w:t xml:space="preserve">kan er fysiek en geestelijk veel </w:t>
      </w:r>
      <w:r w:rsidR="00327E67">
        <w:t>misgaan</w:t>
      </w:r>
      <w:r w:rsidR="007C02E8">
        <w:t xml:space="preserve">. </w:t>
      </w:r>
      <w:r w:rsidR="00B03A83">
        <w:t xml:space="preserve">In het begin lijkt deze energie te mooi om waar te zijn, het kosmisch contact kan plaats vinden en vele </w:t>
      </w:r>
      <w:r w:rsidR="007C02E8">
        <w:t xml:space="preserve">aardse </w:t>
      </w:r>
      <w:r w:rsidR="00B03A83">
        <w:t xml:space="preserve">volgers komen </w:t>
      </w:r>
      <w:r w:rsidR="00327E67">
        <w:t>daaropaf</w:t>
      </w:r>
      <w:r w:rsidR="00B03A83">
        <w:t xml:space="preserve">. </w:t>
      </w:r>
      <w:r w:rsidR="007C02E8">
        <w:t xml:space="preserve"> Wanneer </w:t>
      </w:r>
      <w:r w:rsidR="00BB5C98">
        <w:t>de mens dit niet doseert</w:t>
      </w:r>
      <w:r w:rsidR="007C02E8">
        <w:t xml:space="preserve">, </w:t>
      </w:r>
      <w:r w:rsidR="00B03A83">
        <w:t xml:space="preserve">kan </w:t>
      </w:r>
      <w:r w:rsidR="007C02E8">
        <w:t xml:space="preserve">dit </w:t>
      </w:r>
      <w:r w:rsidR="00B03A83">
        <w:t>uitputting veroorzaken of zelfs</w:t>
      </w:r>
      <w:r w:rsidR="007C02E8">
        <w:t xml:space="preserve"> do</w:t>
      </w:r>
      <w:r w:rsidR="00BB5C98">
        <w:t>orbranden van de zenuwenbanen. De psychen kan zo overbelast raken, dat een totale uitval mogelijk kan zijn. I</w:t>
      </w:r>
      <w:r w:rsidR="007C02E8">
        <w:t>n het begin gaat dit nog goed, maar weet dat deze energie een bepaalde basis nodigt heeft. Een basis van rust, ontspanning</w:t>
      </w:r>
      <w:r w:rsidR="00F45042">
        <w:t>, een juiste dosering</w:t>
      </w:r>
      <w:r w:rsidR="007C02E8">
        <w:t xml:space="preserve"> en vooral van eenvoud. Wanneer deze energie zich verder uitbouwt in het lichaam van de mens en er is gee</w:t>
      </w:r>
      <w:r w:rsidR="00F45042">
        <w:t xml:space="preserve">n kennis om een goede fundering neer te zetten. </w:t>
      </w:r>
      <w:r w:rsidR="00BB5C98">
        <w:t xml:space="preserve">Dan gaat de fundering </w:t>
      </w:r>
      <w:r w:rsidR="007C02E8">
        <w:t>wankelen. D</w:t>
      </w:r>
      <w:r w:rsidR="00D16BA1">
        <w:t xml:space="preserve">e balans </w:t>
      </w:r>
      <w:r w:rsidR="00D16BA1">
        <w:lastRenderedPageBreak/>
        <w:t xml:space="preserve">verdwijnt </w:t>
      </w:r>
      <w:r w:rsidR="007C02E8">
        <w:t xml:space="preserve">en </w:t>
      </w:r>
      <w:r w:rsidR="00F45042">
        <w:t xml:space="preserve">dan kan het gevaar optreden dat het ego dit overneemt. </w:t>
      </w:r>
      <w:r w:rsidR="007C02E8">
        <w:t xml:space="preserve">Het ego gaat dan een groot deel van de disbalans opvangen en </w:t>
      </w:r>
      <w:r w:rsidR="00D16BA1">
        <w:t xml:space="preserve">de </w:t>
      </w:r>
      <w:r w:rsidR="007C02E8">
        <w:t xml:space="preserve">egokracht is </w:t>
      </w:r>
      <w:r w:rsidR="00F45042">
        <w:t xml:space="preserve">in het verleden zodanig toegepast, </w:t>
      </w:r>
      <w:r w:rsidR="00FD4AE8">
        <w:t>dat de</w:t>
      </w:r>
      <w:r w:rsidR="007C02E8">
        <w:t xml:space="preserve"> val </w:t>
      </w:r>
      <w:r w:rsidR="00FD4AE8">
        <w:t>van Atlantis heeft plaats gevonden</w:t>
      </w:r>
      <w:r w:rsidR="007C02E8">
        <w:t xml:space="preserve">. </w:t>
      </w:r>
      <w:r w:rsidR="00F45042">
        <w:t>Dat gevaar staat weer op. Sommige nemen daarom afstand van het kosmische en het buitenaardse contact. Dit is een terechte oude angst. Nu is het niet bedoeling om die angst te blijven voeden, het is beter</w:t>
      </w:r>
      <w:r w:rsidR="00FD4AE8">
        <w:t xml:space="preserve"> om deze om te zetten en los te laten.</w:t>
      </w:r>
    </w:p>
    <w:p w:rsidR="007C02E8" w:rsidRDefault="007C02E8" w:rsidP="00BB5C98">
      <w:pPr>
        <w:pStyle w:val="Citaat"/>
      </w:pPr>
      <w:r>
        <w:t>LEEUWENKRACHT</w:t>
      </w:r>
    </w:p>
    <w:p w:rsidR="007C02E8" w:rsidRDefault="00F45042" w:rsidP="00B03A83">
      <w:r>
        <w:t>Wanneer d</w:t>
      </w:r>
      <w:r w:rsidR="007C02E8">
        <w:t>e l</w:t>
      </w:r>
      <w:r>
        <w:t xml:space="preserve">eeuwenkracht alles gaat </w:t>
      </w:r>
      <w:r w:rsidR="007C02E8">
        <w:t>overhe</w:t>
      </w:r>
      <w:r w:rsidR="00D72BDB">
        <w:t>e</w:t>
      </w:r>
      <w:r w:rsidR="007C02E8">
        <w:t>rsen</w:t>
      </w:r>
      <w:r>
        <w:t xml:space="preserve"> en de maankracht gaat overspoelen, wordt het vrouwelijke element weer vastgezet. </w:t>
      </w:r>
      <w:r w:rsidR="00D72BDB">
        <w:t>De witte leeuw wordt een duistere energie en d</w:t>
      </w:r>
      <w:r>
        <w:t>e nieuwe aarde energie wordt verstoord</w:t>
      </w:r>
      <w:r w:rsidR="00D72BDB">
        <w:t xml:space="preserve">. </w:t>
      </w:r>
      <w:r w:rsidR="00D16BA1">
        <w:t>Zo kan</w:t>
      </w:r>
      <w:r w:rsidR="00D72BDB">
        <w:t xml:space="preserve"> de verstoring </w:t>
      </w:r>
      <w:r w:rsidR="00D16BA1">
        <w:t xml:space="preserve">weer </w:t>
      </w:r>
      <w:r w:rsidR="00D72BDB">
        <w:t>verder gaan, om de nieuwe aarde te doen oprijzen onder een ander nieuw bewind. Een nieuw bewind hoeft niet altijd</w:t>
      </w:r>
      <w:r w:rsidR="00D16BA1">
        <w:t xml:space="preserve"> een juist bewind te zijn. </w:t>
      </w:r>
      <w:r w:rsidR="00D72BDB">
        <w:t>Alles wat nu uit balans wordt gebracht, wordt ondersteunt door een kunstmatige bron.</w:t>
      </w:r>
    </w:p>
    <w:p w:rsidR="00D72BDB" w:rsidRDefault="00D72BDB" w:rsidP="00B03A83">
      <w:r>
        <w:t>Dit is het gevaar van deze tijd, deze mooie tijd van kracht en bevrijding wordt dan een grote misvatting en telleurstelling. De mens wordt in een nieuwe kunstmatige vorm geplaatst die totaal alles beheerst. Zelfs plezier en liefde wordt kunstmatig beleefd. Dit is niet de ware liefde van God de Bron, maa</w:t>
      </w:r>
      <w:r w:rsidR="00BB5C98">
        <w:t xml:space="preserve">r een </w:t>
      </w:r>
      <w:r w:rsidR="00B800F5">
        <w:t>substituut</w:t>
      </w:r>
      <w:r w:rsidR="00BB5C98">
        <w:t xml:space="preserve"> wat bedacht </w:t>
      </w:r>
      <w:r>
        <w:t xml:space="preserve">en nagemaakt is. Op deze manier komen er gigantische machten, die de mens en de </w:t>
      </w:r>
      <w:r w:rsidR="00D16BA1">
        <w:t xml:space="preserve">aarde totaal onderdrukken </w:t>
      </w:r>
      <w:r>
        <w:t xml:space="preserve">aan de macht. De matrix van illusie wordt dan omgezet in een schijnparadijs. </w:t>
      </w:r>
    </w:p>
    <w:p w:rsidR="00D72BDB" w:rsidRDefault="00D72BDB" w:rsidP="00B03A83">
      <w:r>
        <w:t>Het lijkt een mooie verandering, maar in werkelijkheid is het een andere schijnwereld. Het vervangt de matrix van illusie. Hoe</w:t>
      </w:r>
      <w:r w:rsidR="00F45042">
        <w:t xml:space="preserve"> weet de mens</w:t>
      </w:r>
      <w:r>
        <w:t xml:space="preserve"> nu wat echt is? </w:t>
      </w:r>
      <w:r w:rsidR="00F45042">
        <w:t>Via de stem van het</w:t>
      </w:r>
      <w:r w:rsidR="00BB5C98">
        <w:t xml:space="preserve"> hart. Daar mag de mens ervaring in opdoen.</w:t>
      </w:r>
      <w:r w:rsidR="00CC394C">
        <w:t xml:space="preserve"> Het</w:t>
      </w:r>
      <w:r w:rsidR="00BB5C98">
        <w:t xml:space="preserve"> is</w:t>
      </w:r>
      <w:r w:rsidR="00CC394C">
        <w:t xml:space="preserve"> een </w:t>
      </w:r>
      <w:r w:rsidR="00BB5C98">
        <w:t xml:space="preserve">onderdeel </w:t>
      </w:r>
      <w:r w:rsidR="00335262">
        <w:t>van het</w:t>
      </w:r>
      <w:r w:rsidR="00BB5C98">
        <w:t xml:space="preserve"> kosmisch bewust</w:t>
      </w:r>
      <w:r w:rsidR="00335262">
        <w:t xml:space="preserve"> worden</w:t>
      </w:r>
      <w:r w:rsidR="00CC394C">
        <w:t xml:space="preserve">. </w:t>
      </w:r>
    </w:p>
    <w:p w:rsidR="00CC394C" w:rsidRDefault="00335262" w:rsidP="00B03A83">
      <w:r>
        <w:t>De onwetende mens</w:t>
      </w:r>
      <w:r w:rsidR="00CC394C">
        <w:t xml:space="preserve"> die zo graag kosmisch</w:t>
      </w:r>
      <w:r w:rsidR="00BB5C98">
        <w:t xml:space="preserve"> wi</w:t>
      </w:r>
      <w:r>
        <w:t>llen verbinden, zijn soms ongeduldig en gulzig. Zij nemen liever de snelweg. Gaan alleen op pad en nodigen de kosmos uit. Kiezen niet</w:t>
      </w:r>
      <w:r w:rsidR="00CC394C">
        <w:t xml:space="preserve"> </w:t>
      </w:r>
      <w:r>
        <w:t xml:space="preserve">voor het stappenplan van </w:t>
      </w:r>
      <w:r w:rsidR="00CC394C">
        <w:t>God. De snelweg houdt in dat de mens alleen op zoek gaat en zich richt op de gigantische grote kosmos en zich openstelt voor alles wat er</w:t>
      </w:r>
      <w:r w:rsidR="00BB5C98">
        <w:t xml:space="preserve"> zich in de kosmos </w:t>
      </w:r>
      <w:r w:rsidR="00CC394C">
        <w:t xml:space="preserve">bevindt. </w:t>
      </w:r>
    </w:p>
    <w:p w:rsidR="00CC394C" w:rsidRDefault="00CC394C" w:rsidP="00B03A83">
      <w:r>
        <w:t xml:space="preserve">Weet dat de kosmos zo onnoemelijk groot is, met zovele </w:t>
      </w:r>
      <w:r w:rsidR="00335262">
        <w:t xml:space="preserve">soorten </w:t>
      </w:r>
      <w:r>
        <w:t>intelligenties.</w:t>
      </w:r>
      <w:r w:rsidR="00D16BA1">
        <w:t xml:space="preserve"> Dat</w:t>
      </w:r>
      <w:r w:rsidR="00335262">
        <w:t xml:space="preserve"> contact </w:t>
      </w:r>
      <w:r w:rsidR="00D16BA1">
        <w:t>maken</w:t>
      </w:r>
      <w:r w:rsidR="00335262">
        <w:t xml:space="preserve"> op de verkeerde manier</w:t>
      </w:r>
      <w:r w:rsidR="00D16BA1">
        <w:t xml:space="preserve"> gevaarlijk kan zijn. </w:t>
      </w:r>
      <w:r>
        <w:t xml:space="preserve"> Vele soorten levensvormen, waar de mens nog niet</w:t>
      </w:r>
      <w:r w:rsidR="00335262">
        <w:t xml:space="preserve"> eens een </w:t>
      </w:r>
      <w:r>
        <w:t xml:space="preserve">notie van heeft. </w:t>
      </w:r>
      <w:r w:rsidR="00335262">
        <w:t>Kunnen tevoorschijn komen.</w:t>
      </w:r>
      <w:r>
        <w:t xml:space="preserve"> De roep van de vrije wil, kan bewustzijnsvormen oproepen, waar jij op dat </w:t>
      </w:r>
      <w:r w:rsidR="00335262">
        <w:t>moment nog niet klaar voor bent, lief mens.</w:t>
      </w:r>
      <w:r>
        <w:t xml:space="preserve"> Hun Lichtkracht kan zo enorm groot zijn, dat ze jouw geest kunnen beschadigen of uitputten. </w:t>
      </w:r>
    </w:p>
    <w:p w:rsidR="00CC394C" w:rsidRDefault="00CC394C" w:rsidP="00B03A83">
      <w:r>
        <w:t xml:space="preserve">Arthura: Ikzelf heb vele lessen gehad van Ashtar, hij is mijn mentor. Stap voor stap zijn er veranderingen in mijn systeem aangebracht, om het Licht te kunnen laten indalen. Jarenlange trainingen zijn er voor nodig geweest en </w:t>
      </w:r>
      <w:r w:rsidR="00335262">
        <w:t>dit gaat nog steeds door.</w:t>
      </w:r>
      <w:r>
        <w:t xml:space="preserve"> Want het verschil tussen een fysiek mens uit de 3d wereld en een wezen uit een hogere Lichtdimensie, is erg groot. Met hen communiceren gaat gewoon zo anders. Dat komt ook</w:t>
      </w:r>
      <w:r w:rsidR="00D16BA1">
        <w:t xml:space="preserve"> door hun ver ontwikkeld</w:t>
      </w:r>
      <w:r w:rsidR="00FD4AE8">
        <w:t>:</w:t>
      </w:r>
      <w:r w:rsidR="00D16BA1">
        <w:t xml:space="preserve"> psychologisch inzicht</w:t>
      </w:r>
      <w:r>
        <w:t>.</w:t>
      </w:r>
      <w:r w:rsidR="009A31D3">
        <w:t xml:space="preserve"> </w:t>
      </w:r>
    </w:p>
    <w:p w:rsidR="009A31D3" w:rsidRDefault="00BB5C98" w:rsidP="00B03A83">
      <w:r>
        <w:t xml:space="preserve">SANAT KUMARA: </w:t>
      </w:r>
      <w:r w:rsidR="009A31D3">
        <w:t>In de 4</w:t>
      </w:r>
      <w:r w:rsidR="009A31D3" w:rsidRPr="009A31D3">
        <w:rPr>
          <w:vertAlign w:val="superscript"/>
        </w:rPr>
        <w:t>de</w:t>
      </w:r>
      <w:r w:rsidR="009A31D3">
        <w:t xml:space="preserve"> dimensie, waar ook energetische wezens verblijven, is het een heel ander verhaal. Zij zijn duaal en ook al hebben zij een ander “lichaam”. De communicatie gaat via de frequentie die de fysieke mens ook kan begrijpen en kan ontvangen. Zij hebben een doorschijnende </w:t>
      </w:r>
      <w:r w:rsidR="00335262">
        <w:t>vorm en soms schrikt dat de</w:t>
      </w:r>
      <w:r w:rsidR="009A31D3">
        <w:t xml:space="preserve"> mens</w:t>
      </w:r>
      <w:r w:rsidR="00335262">
        <w:t xml:space="preserve"> af. </w:t>
      </w:r>
      <w:r w:rsidR="009A31D3">
        <w:t xml:space="preserve">Niet elk wezen wat doorschijnend is, </w:t>
      </w:r>
      <w:r>
        <w:t>komt van het Licht</w:t>
      </w:r>
      <w:r w:rsidR="009A31D3">
        <w:t xml:space="preserve">. In deze </w:t>
      </w:r>
      <w:r w:rsidR="009A31D3">
        <w:lastRenderedPageBreak/>
        <w:t xml:space="preserve">dimensie zijn </w:t>
      </w:r>
      <w:r w:rsidR="00335262">
        <w:t>er dus wezens die goede en</w:t>
      </w:r>
      <w:r w:rsidR="009A31D3">
        <w:t xml:space="preserve"> minder goede bedoelingen hebben. Via deze trilling komen ook de buitenaardse vormen die minder empathisch zijn, de aarde binnen.</w:t>
      </w:r>
    </w:p>
    <w:p w:rsidR="009A31D3" w:rsidRDefault="009A31D3" w:rsidP="00B03A83">
      <w:r>
        <w:t>Sommige</w:t>
      </w:r>
      <w:r w:rsidR="000442A0">
        <w:t xml:space="preserve"> van hen leven</w:t>
      </w:r>
      <w:r w:rsidR="00D16BA1">
        <w:t xml:space="preserve"> buiten de aarde en weer andere</w:t>
      </w:r>
      <w:r>
        <w:t xml:space="preserve"> leven op of </w:t>
      </w:r>
      <w:r w:rsidR="000442A0">
        <w:t>in de aarde. De aarde wordt via het fotonenlicht</w:t>
      </w:r>
      <w:r>
        <w:t xml:space="preserve"> opgeschoond </w:t>
      </w:r>
      <w:r w:rsidR="000442A0">
        <w:t xml:space="preserve">in </w:t>
      </w:r>
      <w:r>
        <w:t xml:space="preserve">de komende 100 jaar. </w:t>
      </w:r>
      <w:r w:rsidR="000442A0">
        <w:t>Al deze levensvormen ondergaan een veranderi</w:t>
      </w:r>
      <w:r w:rsidR="00E6632E">
        <w:t xml:space="preserve">ng, een </w:t>
      </w:r>
      <w:r w:rsidR="00335262">
        <w:t xml:space="preserve">ware </w:t>
      </w:r>
      <w:r w:rsidR="00E6632E">
        <w:t>evolutie vindt plaatst.</w:t>
      </w:r>
      <w:r w:rsidR="000442A0">
        <w:t xml:space="preserve"> </w:t>
      </w:r>
      <w:r>
        <w:t xml:space="preserve">Dit is een </w:t>
      </w:r>
      <w:r w:rsidR="00B800F5">
        <w:t>cruciale</w:t>
      </w:r>
      <w:r>
        <w:t xml:space="preserve"> tijd. Het kan nog steeds alle kanten op gaan en dat weten</w:t>
      </w:r>
      <w:r w:rsidR="00335262">
        <w:t xml:space="preserve"> Wij </w:t>
      </w:r>
      <w:r>
        <w:t xml:space="preserve">ook. </w:t>
      </w:r>
    </w:p>
    <w:p w:rsidR="00CC394C" w:rsidRDefault="00335262" w:rsidP="00B03A83">
      <w:r>
        <w:t xml:space="preserve">Het </w:t>
      </w:r>
      <w:r w:rsidR="00CC394C">
        <w:t>contac</w:t>
      </w:r>
      <w:r w:rsidR="00E6632E">
        <w:t xml:space="preserve">t maken </w:t>
      </w:r>
      <w:r>
        <w:t xml:space="preserve">stimuleren wij, vooral </w:t>
      </w:r>
      <w:r w:rsidR="00E6632E">
        <w:t>met levensvormen die het</w:t>
      </w:r>
      <w:r w:rsidR="00CC394C">
        <w:t xml:space="preserve"> hart en hun emotionele intelligentie hebben verhoogd</w:t>
      </w:r>
      <w:r>
        <w:t xml:space="preserve">. Toch een te grote stap met het Hoge Licht, </w:t>
      </w:r>
      <w:r w:rsidR="009A31D3">
        <w:t xml:space="preserve">daar </w:t>
      </w:r>
      <w:r>
        <w:t xml:space="preserve">kan een fysiek mens letterlijk gek van </w:t>
      </w:r>
      <w:r w:rsidR="009A31D3">
        <w:t xml:space="preserve">worden. </w:t>
      </w:r>
      <w:r w:rsidR="000442A0">
        <w:t xml:space="preserve">Vergelijk dit maar met een oude computer, waar men zeer geavanceerde onderdelen in </w:t>
      </w:r>
      <w:r w:rsidR="00E6632E">
        <w:t xml:space="preserve">wilt </w:t>
      </w:r>
      <w:r w:rsidR="000442A0">
        <w:t xml:space="preserve">zetten. Dat brandt door. </w:t>
      </w:r>
      <w:r w:rsidR="00E6632E">
        <w:t>Dat willen W</w:t>
      </w:r>
      <w:r w:rsidR="000442A0">
        <w:t>ij niet, ook</w:t>
      </w:r>
      <w:r w:rsidR="00E6632E">
        <w:t xml:space="preserve"> W</w:t>
      </w:r>
      <w:r w:rsidR="009B4CBA">
        <w:t xml:space="preserve">ij </w:t>
      </w:r>
      <w:r w:rsidR="00CC394C">
        <w:t xml:space="preserve">hebben </w:t>
      </w:r>
      <w:r>
        <w:t>over onze ontwikkeling</w:t>
      </w:r>
      <w:r w:rsidR="009B4CBA">
        <w:t xml:space="preserve"> </w:t>
      </w:r>
      <w:r w:rsidR="00CC394C">
        <w:t xml:space="preserve">vele </w:t>
      </w:r>
      <w:r>
        <w:t>eonen</w:t>
      </w:r>
      <w:r w:rsidR="00CC394C">
        <w:t xml:space="preserve"> gedaan. </w:t>
      </w:r>
    </w:p>
    <w:p w:rsidR="009B4CBA" w:rsidRDefault="009B4CBA" w:rsidP="00B03A83">
      <w:r>
        <w:t>De mens wilt dit te snel en te fysiek oppakken en dat is onmogelijk. De beperking van de geest en de intelligentie van de mens, kan dit niet bolwerken. Het</w:t>
      </w:r>
      <w:r w:rsidR="000442A0">
        <w:t xml:space="preserve"> is </w:t>
      </w:r>
      <w:r>
        <w:t>belangrijk om eerst via het aardebewustzijn, bepaalde communicatie</w:t>
      </w:r>
      <w:r w:rsidR="000442A0">
        <w:t>kanalen</w:t>
      </w:r>
      <w:r>
        <w:t xml:space="preserve"> te openen. Als dit niet lukt, dan kan de kosmische connectie niet plaats vinden.</w:t>
      </w:r>
      <w:r w:rsidR="00D573E4">
        <w:t xml:space="preserve"> De kosmische taal is namelijk heel anders en de symboliek mag begrepen worden.</w:t>
      </w:r>
    </w:p>
    <w:p w:rsidR="009B4CBA" w:rsidRDefault="009B4CBA" w:rsidP="00B03A83">
      <w:r>
        <w:t xml:space="preserve">Tenzij de mens een slapend kosmisch bewustzijn heeft en </w:t>
      </w:r>
      <w:r w:rsidR="00E6632E">
        <w:t>wanneer het tijd is, wordt dit geopend</w:t>
      </w:r>
      <w:r>
        <w:t xml:space="preserve"> door hun kosmische famili</w:t>
      </w:r>
      <w:r w:rsidR="00E6632E">
        <w:t>e. Er is ook veel verschil of de mens</w:t>
      </w:r>
      <w:r>
        <w:t xml:space="preserve"> van de aarde komt of niet. Het aardse DNA</w:t>
      </w:r>
      <w:r w:rsidR="00E6632E">
        <w:t xml:space="preserve"> heeft weer andere codes </w:t>
      </w:r>
      <w:r w:rsidR="00D573E4">
        <w:t xml:space="preserve">en communiceert makkelijker met de aarde zelf. Buitenaards DNA op de aarde resoneert anders </w:t>
      </w:r>
      <w:r>
        <w:t xml:space="preserve">en worden vaak niet begrepen </w:t>
      </w:r>
      <w:r w:rsidR="00D573E4">
        <w:t xml:space="preserve">door de mens. De </w:t>
      </w:r>
      <w:r>
        <w:t>angst voor de buitenaardse codes is groot.</w:t>
      </w:r>
      <w:r w:rsidR="000442A0">
        <w:t xml:space="preserve"> Onbewust wordt gevoeld of iemand van de aarde komt of niet. Zelfs mensen uit andere tijdslijnen resoneren anders.</w:t>
      </w:r>
      <w:r w:rsidR="00A56AC0">
        <w:t xml:space="preserve"> Vele komen uit de toekomst, maar niet iedereen.</w:t>
      </w:r>
    </w:p>
    <w:p w:rsidR="00E6632E" w:rsidRPr="00E6632E" w:rsidRDefault="00E6632E" w:rsidP="00B03A83">
      <w:pPr>
        <w:rPr>
          <w:rStyle w:val="Subtielebenadrukking"/>
        </w:rPr>
      </w:pPr>
      <w:r w:rsidRPr="00E6632E">
        <w:rPr>
          <w:rStyle w:val="Subtielebenadrukking"/>
        </w:rPr>
        <w:t>KRISTALBEWUSTZIJN</w:t>
      </w:r>
    </w:p>
    <w:p w:rsidR="000442A0" w:rsidRDefault="000442A0" w:rsidP="00B03A83">
      <w:r>
        <w:t xml:space="preserve">Het kristalbewustzijn mag eerst opengaan en </w:t>
      </w:r>
      <w:r w:rsidR="00A56AC0">
        <w:t>op dat moment, kan het zware fysieke lichaam</w:t>
      </w:r>
      <w:r>
        <w:t xml:space="preserve"> overgaan naar een fijnstoffelijk (kristal)lichaam. Op die manier kan er meer Licht opgenomen worden. Het indalen van het Hoger Lichtdeel van deze kristal</w:t>
      </w:r>
      <w:r w:rsidR="00E6632E">
        <w:t xml:space="preserve">mens kan nu </w:t>
      </w:r>
      <w:r>
        <w:t xml:space="preserve">geschiedden. </w:t>
      </w:r>
      <w:r w:rsidR="00E6632E">
        <w:t>Langzaam gaat het kosmisch bewustzijn open</w:t>
      </w:r>
      <w:r>
        <w:t xml:space="preserve">. Mocht er buitenaards DNA aanwezig zijn, dan </w:t>
      </w:r>
      <w:r w:rsidR="00E6632E">
        <w:t>opent deze zich.</w:t>
      </w:r>
      <w:r>
        <w:t xml:space="preserve"> De </w:t>
      </w:r>
      <w:r w:rsidR="00B800F5">
        <w:t>DNA-strengen</w:t>
      </w:r>
      <w:r>
        <w:t xml:space="preserve"> vermeerderen zich dan ook.</w:t>
      </w:r>
    </w:p>
    <w:p w:rsidR="00B03A83" w:rsidRDefault="00A56AC0" w:rsidP="00B03A83">
      <w:r>
        <w:t xml:space="preserve">Dit heet: de </w:t>
      </w:r>
      <w:r w:rsidR="00434A3F">
        <w:t xml:space="preserve">transmutatie van de nieuwe mens, er zijn zelfs mensen op aarde die ascenderen tot een opgevaren meester. </w:t>
      </w:r>
      <w:r>
        <w:t xml:space="preserve">Let wel, dat een opgevaren meester pas na de dood kan worden gerealiseerd. Een vervroegde dood leidt niet tot een versneld opgevaren meesterschap. Dus zelfdoding om dit sneller te bereiken helpt niet mee daaraan. </w:t>
      </w:r>
      <w:r w:rsidR="00434A3F">
        <w:t>Niet iedereen heeft deze behoefte of afspraak, niet iedereen bewandelt hetzelfde pad. Alles</w:t>
      </w:r>
      <w:r w:rsidR="007C02E8">
        <w:t xml:space="preserve"> m</w:t>
      </w:r>
      <w:r w:rsidR="00D573E4">
        <w:t xml:space="preserve">ag goed aangelegd </w:t>
      </w:r>
      <w:r w:rsidR="00434A3F">
        <w:t xml:space="preserve">en </w:t>
      </w:r>
      <w:r w:rsidR="007C02E8">
        <w:t>ontwikkeld worden.</w:t>
      </w:r>
      <w:r w:rsidR="00434A3F">
        <w:t xml:space="preserve"> De hulp van een kosmische familie is vaak noodzakelijk. Zij weten de codes en de stappen die hun medefamilielid kan maken.</w:t>
      </w:r>
    </w:p>
    <w:p w:rsidR="00434A3F" w:rsidRPr="00E6632E" w:rsidRDefault="00434A3F" w:rsidP="00434A3F">
      <w:pPr>
        <w:pStyle w:val="Citaat"/>
        <w:rPr>
          <w:rStyle w:val="Subtieleverwijzing"/>
        </w:rPr>
      </w:pPr>
      <w:r w:rsidRPr="00E6632E">
        <w:rPr>
          <w:rStyle w:val="Subtieleverwijzing"/>
        </w:rPr>
        <w:t>NATUURCODES EN SIGNALEN</w:t>
      </w:r>
    </w:p>
    <w:p w:rsidR="00434A3F" w:rsidRDefault="00434A3F" w:rsidP="00B03A83">
      <w:r>
        <w:t xml:space="preserve">Communiceren kan dus het veiligst via de natuur. Moeder Aarde is liefde en ook haar natuur bezit deze kracht. De mens is een medeschepsel van de natuur en maakt onderdeel uit van het </w:t>
      </w:r>
      <w:r w:rsidR="00E6632E">
        <w:t xml:space="preserve">bewustzijn van </w:t>
      </w:r>
      <w:r w:rsidR="00E6632E">
        <w:lastRenderedPageBreak/>
        <w:t>Moeder Aarde. Jullie</w:t>
      </w:r>
      <w:r w:rsidR="00A56AC0">
        <w:t xml:space="preserve"> </w:t>
      </w:r>
      <w:r>
        <w:t xml:space="preserve">zijn Haar kinderen. Via de verankering van de aarde, kan het kosmisch contact ontstaan. Verticale Lichtlijnen zijn een </w:t>
      </w:r>
      <w:r w:rsidR="00E6632E">
        <w:t xml:space="preserve">mooi onderdeel </w:t>
      </w:r>
      <w:r>
        <w:t xml:space="preserve">van de kosmische energie. In de natuur kun je de tekens aflezen van de reflectie van de kosmos. Op deze manier maak je dus al contact met de kosmos. </w:t>
      </w:r>
      <w:r w:rsidR="00A56AC0">
        <w:t>Dit is ook een vorm van buitenaards communiceren.</w:t>
      </w:r>
    </w:p>
    <w:p w:rsidR="00434A3F" w:rsidRPr="00E6632E" w:rsidRDefault="00434A3F" w:rsidP="00434A3F">
      <w:pPr>
        <w:pStyle w:val="Citaat"/>
        <w:rPr>
          <w:rStyle w:val="Subtielebenadrukking"/>
        </w:rPr>
      </w:pPr>
      <w:r w:rsidRPr="00E6632E">
        <w:rPr>
          <w:rStyle w:val="Subtielebenadrukking"/>
        </w:rPr>
        <w:t>Signalen vanuit de kosmos</w:t>
      </w:r>
    </w:p>
    <w:p w:rsidR="00434A3F" w:rsidRDefault="00434A3F" w:rsidP="00B03A83">
      <w:r>
        <w:t>De signalen en tekens vanuit de kosmos kunnen via de H</w:t>
      </w:r>
      <w:r w:rsidR="00DC618D">
        <w:t>emelwezens</w:t>
      </w:r>
      <w:r>
        <w:t xml:space="preserve"> binnenkomen. Zichtbaar </w:t>
      </w:r>
      <w:r w:rsidR="00A56AC0">
        <w:t xml:space="preserve">worden </w:t>
      </w:r>
      <w:r>
        <w:t>voor de mens</w:t>
      </w:r>
      <w:r w:rsidR="00A56AC0">
        <w:t xml:space="preserve"> via</w:t>
      </w:r>
      <w:r>
        <w:t xml:space="preserve"> de wolken, maar ook voelbaar</w:t>
      </w:r>
      <w:r w:rsidR="00DC618D">
        <w:t xml:space="preserve"> via de regen</w:t>
      </w:r>
      <w:r>
        <w:t>. Het weer is een energievorm</w:t>
      </w:r>
      <w:r w:rsidR="00D573E4">
        <w:t xml:space="preserve"> en</w:t>
      </w:r>
      <w:r>
        <w:t xml:space="preserve"> wordt gevormd door de kosmos en de aarde. </w:t>
      </w:r>
      <w:r w:rsidR="00DC618D">
        <w:t>In de natuur zijn er vele mogelijkheden om tekens te zien, die door de kosmos gegeven worden. Niet alleen synchroniteit speelt een rol, maar juist ook de opmerkzaamheid van de mens. Hoe ervaar je jouw omgeving. Kijk door de illusie heen en zie wat er gezegd wordt. Veel ontgaat de mens en daarom kan er ook niet direct buitenaards contact gemaakt worden. Je moet er voor open staan.</w:t>
      </w:r>
      <w:r w:rsidR="00D573E4">
        <w:t xml:space="preserve"> </w:t>
      </w:r>
      <w:r w:rsidR="00DC618D">
        <w:t>Zijn er vele si</w:t>
      </w:r>
      <w:r w:rsidR="00E6632E">
        <w:t>gnalen in het holografisch veld?</w:t>
      </w:r>
      <w:r w:rsidR="00DC618D">
        <w:t xml:space="preserve"> Zelfs een vogel kan jou vertellen, wat de kosmos weerspiegelt. Voor sommige is het een eindeloze training en voor andere is het een aangeboren talent. Alles kan steeds verder ontwikkeld worden. Zodra je voelt, ik ben er, ik kan niet verder dan dit. Dit is zo gigantisch mooi. Weet dan, dat het nooit ophoudt. Want je kan altijd verder, alleen wil je dat wel? Dat is de keuze van de mens.</w:t>
      </w:r>
    </w:p>
    <w:p w:rsidR="00DC618D" w:rsidRDefault="00DC618D" w:rsidP="00045DBF">
      <w:pPr>
        <w:pStyle w:val="Citaat"/>
      </w:pPr>
      <w:r>
        <w:t xml:space="preserve">Hoe </w:t>
      </w:r>
      <w:r w:rsidR="00045DBF">
        <w:t>ver gaat de mens</w:t>
      </w:r>
      <w:r>
        <w:t xml:space="preserve"> in deze nieuwe energie?</w:t>
      </w:r>
    </w:p>
    <w:p w:rsidR="00AA4C91" w:rsidRDefault="00AA4C91" w:rsidP="00B03A83">
      <w:r>
        <w:t xml:space="preserve">De komende volle maan 20 juni 2016, staat in het teken van de Zwarte Madonna en de Witte leeuw, zij gaan in balans komen om elkaar te omhelzen in de aarde energie. De mens maakt daar deel van uit. </w:t>
      </w:r>
    </w:p>
    <w:p w:rsidR="00AA4C91" w:rsidRDefault="00AA4C91" w:rsidP="00B03A83">
      <w:r>
        <w:t>Dit zal ervaren worden</w:t>
      </w:r>
      <w:r w:rsidR="00045DBF">
        <w:t xml:space="preserve"> door alles en iedereen</w:t>
      </w:r>
      <w:r>
        <w:t xml:space="preserve">. </w:t>
      </w:r>
      <w:r w:rsidR="00045DBF">
        <w:t>De Witte Leeuw heeft de Zwarte M</w:t>
      </w:r>
      <w:r>
        <w:t>adonna nodig om zijn zonnekracht uit te stralen naar haar, zodat deze mo</w:t>
      </w:r>
      <w:r w:rsidR="00D573E4">
        <w:t>oi wordt ontvangen en afkoelt</w:t>
      </w:r>
      <w:r>
        <w:t xml:space="preserve">. </w:t>
      </w:r>
      <w:r w:rsidR="00A56AC0">
        <w:t xml:space="preserve">Tot rust komt. </w:t>
      </w:r>
      <w:r w:rsidR="00045DBF" w:rsidRPr="00045DBF">
        <w:t xml:space="preserve">De Zwarte Madonna wordt verlicht en wordt zichtbaar </w:t>
      </w:r>
      <w:r w:rsidR="00045DBF">
        <w:t xml:space="preserve">in de nacht als volle maan. </w:t>
      </w:r>
      <w:r>
        <w:t>Zo on</w:t>
      </w:r>
      <w:r w:rsidR="00045DBF">
        <w:t>t</w:t>
      </w:r>
      <w:r>
        <w:t xml:space="preserve">staat de balans tussen beide krachten, de </w:t>
      </w:r>
      <w:r w:rsidR="00045DBF">
        <w:t xml:space="preserve">nieuwe </w:t>
      </w:r>
      <w:r>
        <w:t>dualiteit kan een prachtige wereld laten oprijzen van eenhe</w:t>
      </w:r>
      <w:r w:rsidR="00045DBF">
        <w:t>i</w:t>
      </w:r>
      <w:r>
        <w:t>d.</w:t>
      </w:r>
      <w:r w:rsidR="00045DBF">
        <w:t xml:space="preserve"> Dit is de juiste basis om het kosmisch Licht te laten integreren op aarde en uiteindelijk in de mens. De basis van balans, is de basis van diepe wijsheid. </w:t>
      </w:r>
    </w:p>
    <w:p w:rsidR="00045DBF" w:rsidRDefault="00045DBF" w:rsidP="00B03A83">
      <w:r>
        <w:t>Wanneer de mens deze nieuwe energie via het hart laat binnekom</w:t>
      </w:r>
      <w:r w:rsidR="00D573E4">
        <w:t xml:space="preserve">en, </w:t>
      </w:r>
      <w:r>
        <w:t>gaat de wereld om hen heen</w:t>
      </w:r>
      <w:r w:rsidR="00D573E4">
        <w:t xml:space="preserve"> open en</w:t>
      </w:r>
      <w:r>
        <w:t xml:space="preserve"> spreken via de codes. Deze codes zullen gaan reflecteren. De</w:t>
      </w:r>
      <w:r w:rsidR="00E6632E">
        <w:t xml:space="preserve"> illusie trekt steeds verder op. E</w:t>
      </w:r>
      <w:r>
        <w:t>r is zoveel moois op komst. Stem je af op het hart en het fotonenlicht. De vrouwen zullen zich steeds beter thuis voelen in deze energie en de mannen mogen leren ruimte te maken voor het vrouwelijk deel. Dit kan wat angst oproepen, maar dez</w:t>
      </w:r>
      <w:r w:rsidR="00AB013E">
        <w:t>e keer zal het vrouw</w:t>
      </w:r>
      <w:r>
        <w:t>elijke deel niet gaan overheersen.</w:t>
      </w:r>
      <w:r w:rsidR="00AB013E">
        <w:t xml:space="preserve"> Dit trauma mag door de mannen</w:t>
      </w:r>
      <w:r w:rsidR="00E6632E">
        <w:t xml:space="preserve"> overwonnen worden via inkering</w:t>
      </w:r>
      <w:r w:rsidR="00AB013E">
        <w:t>.</w:t>
      </w:r>
      <w:r w:rsidR="00D573E4">
        <w:t xml:space="preserve"> Ooit was dit</w:t>
      </w:r>
      <w:r w:rsidR="00AB013E">
        <w:t xml:space="preserve"> een lus in de tijdslijnen waarmee het ma</w:t>
      </w:r>
      <w:r w:rsidR="00327E67">
        <w:t>nnelijke deel werd</w:t>
      </w:r>
      <w:r w:rsidR="00AB013E">
        <w:t xml:space="preserve"> geconfronteerd. </w:t>
      </w:r>
      <w:r w:rsidR="00B800F5">
        <w:t>Te veel</w:t>
      </w:r>
      <w:r w:rsidR="00AB013E">
        <w:t xml:space="preserve"> leeuwenkracht is niet meer nodig, </w:t>
      </w:r>
      <w:r w:rsidR="00327E67">
        <w:t>los het op en</w:t>
      </w:r>
      <w:r w:rsidR="00AB013E">
        <w:t xml:space="preserve"> geef de</w:t>
      </w:r>
      <w:r w:rsidR="00327E67">
        <w:t xml:space="preserve"> maankracht de</w:t>
      </w:r>
      <w:r w:rsidR="00AB013E">
        <w:t xml:space="preserve"> ruimte.</w:t>
      </w:r>
      <w:r w:rsidR="00327E67">
        <w:t xml:space="preserve"> H</w:t>
      </w:r>
      <w:r w:rsidR="00AB013E">
        <w:t xml:space="preserve">et vrouwelijk deel IN </w:t>
      </w:r>
      <w:r w:rsidR="00327E67">
        <w:t xml:space="preserve">en OM </w:t>
      </w:r>
      <w:r w:rsidR="00AB013E">
        <w:t xml:space="preserve">de man mag </w:t>
      </w:r>
      <w:r w:rsidR="00327E67">
        <w:t>gaan opstaan</w:t>
      </w:r>
      <w:r w:rsidR="00AB013E">
        <w:t>.</w:t>
      </w:r>
    </w:p>
    <w:p w:rsidR="00AB013E" w:rsidRDefault="00AB013E" w:rsidP="00B03A83">
      <w:r>
        <w:t>Dit geldt ook voor de vrouwen, wanneer zij teveel aan een bepaalde energie bij zich dragen. Laat dit los en zorg dat het in balans komt. Omhels het nu. De tijd voor balans is nu gekomen.</w:t>
      </w:r>
    </w:p>
    <w:p w:rsidR="006B1E93" w:rsidRDefault="006B1E93" w:rsidP="00B03A83"/>
    <w:p w:rsidR="00AB013E" w:rsidRDefault="00D573E4" w:rsidP="00AB013E">
      <w:pPr>
        <w:pStyle w:val="Citaat"/>
      </w:pPr>
      <w:r>
        <w:lastRenderedPageBreak/>
        <w:t xml:space="preserve">DE </w:t>
      </w:r>
      <w:r w:rsidR="00AB013E">
        <w:t xml:space="preserve">FINANCIELE MAAN </w:t>
      </w:r>
    </w:p>
    <w:p w:rsidR="00AB013E" w:rsidRDefault="00AB013E" w:rsidP="00AB013E">
      <w:r>
        <w:t xml:space="preserve">Deze komende volle maan, zal er ook in de financiële lijnen een opschoning plaatsvinden. De </w:t>
      </w:r>
      <w:r w:rsidR="00D573E4">
        <w:t>start wordt vanaf</w:t>
      </w:r>
      <w:r>
        <w:t xml:space="preserve"> de nieuwe maan </w:t>
      </w:r>
      <w:r w:rsidR="00993E53">
        <w:t xml:space="preserve">van </w:t>
      </w:r>
      <w:r w:rsidR="00327E67">
        <w:t xml:space="preserve">6 </w:t>
      </w:r>
      <w:r w:rsidR="00993E53">
        <w:t xml:space="preserve">juni 2016 </w:t>
      </w:r>
      <w:r>
        <w:t xml:space="preserve">aangekondigd. </w:t>
      </w:r>
      <w:r w:rsidR="00A56AC0">
        <w:t>In de NAR, N</w:t>
      </w:r>
      <w:r>
        <w:t>ieu</w:t>
      </w:r>
      <w:r w:rsidR="00A56AC0">
        <w:t>we Aarde R</w:t>
      </w:r>
      <w:bookmarkStart w:id="0" w:name="_GoBack"/>
      <w:bookmarkEnd w:id="0"/>
      <w:r>
        <w:t xml:space="preserve">esonantie, </w:t>
      </w:r>
      <w:r w:rsidR="00993E53">
        <w:t xml:space="preserve">zal er gewerkt worden aan deze financiële lijnen voor de aarde. De lijnen van de geldstroom en de schaduwen worden aangepakt. Er wordt dus niet gewerkt aan persoonlijke geldzaken, hoewel op alles een healing wordt gegeven. Ook dan </w:t>
      </w:r>
      <w:r>
        <w:t>zal er weer een kosmisch</w:t>
      </w:r>
      <w:r w:rsidR="00993E53">
        <w:t>e</w:t>
      </w:r>
      <w:r>
        <w:t xml:space="preserve"> boodschap getoond worden</w:t>
      </w:r>
      <w:r w:rsidR="00993E53">
        <w:t xml:space="preserve"> aan Arthura</w:t>
      </w:r>
      <w:r>
        <w:t>. Daar komt later een berichtgeving over.</w:t>
      </w:r>
    </w:p>
    <w:p w:rsidR="006B1E93" w:rsidRDefault="006B1E93" w:rsidP="00AB013E"/>
    <w:p w:rsidR="00993E53" w:rsidRPr="006B1E93" w:rsidRDefault="00D573E4" w:rsidP="006B1E93">
      <w:pPr>
        <w:pStyle w:val="Citaat"/>
        <w:rPr>
          <w:rStyle w:val="Subtielebenadrukking"/>
          <w:i/>
        </w:rPr>
      </w:pPr>
      <w:r>
        <w:rPr>
          <w:rStyle w:val="Subtielebenadrukking"/>
          <w:i/>
        </w:rPr>
        <w:t xml:space="preserve">PRACHTIGE </w:t>
      </w:r>
      <w:r w:rsidR="00993E53" w:rsidRPr="006B1E93">
        <w:rPr>
          <w:rStyle w:val="Subtielebenadrukking"/>
          <w:i/>
        </w:rPr>
        <w:t>LICHTLIJN VANUIT DE TEMPEL VAN DE WITTE LEEUW</w:t>
      </w:r>
    </w:p>
    <w:p w:rsidR="00045DBF" w:rsidRDefault="00D573E4" w:rsidP="00B03A83">
      <w:r>
        <w:t>D</w:t>
      </w:r>
      <w:r w:rsidR="00993E53">
        <w:t xml:space="preserve">e </w:t>
      </w:r>
      <w:r>
        <w:t>boodschap van de afgelopen</w:t>
      </w:r>
      <w:r w:rsidR="00993E53">
        <w:t xml:space="preserve"> NAR van </w:t>
      </w:r>
      <w:r w:rsidR="00327E67">
        <w:t xml:space="preserve">22 </w:t>
      </w:r>
      <w:r w:rsidR="007962A3">
        <w:t>mei 2016: DE WITTE LICHTLIJN.</w:t>
      </w:r>
      <w:r w:rsidR="00993E53">
        <w:t xml:space="preserve"> Vanuit de Centrale Zon werd </w:t>
      </w:r>
      <w:r w:rsidR="007735AC">
        <w:t xml:space="preserve">er </w:t>
      </w:r>
      <w:r w:rsidR="00993E53">
        <w:t xml:space="preserve">een prachtige Lichtlijn naar de aarde gestuurd, </w:t>
      </w:r>
      <w:r w:rsidR="007735AC">
        <w:t>vanuit de Tempel van de Witte</w:t>
      </w:r>
      <w:r w:rsidR="00327E67">
        <w:t xml:space="preserve"> Leeuw. </w:t>
      </w:r>
      <w:r w:rsidR="007735AC">
        <w:t xml:space="preserve">Een zeer krachtige aanraking in de kristalkern van de aarde. </w:t>
      </w:r>
      <w:r w:rsidR="00327E67">
        <w:t xml:space="preserve">Ontvangen door de Zwarte Madonna. </w:t>
      </w:r>
      <w:r w:rsidR="007735AC">
        <w:t>D</w:t>
      </w:r>
      <w:r w:rsidR="00993E53">
        <w:t xml:space="preserve">it zorgde weer voor </w:t>
      </w:r>
      <w:r w:rsidR="007962A3">
        <w:t>een verandering van</w:t>
      </w:r>
      <w:r w:rsidR="00327E67">
        <w:t xml:space="preserve"> energie</w:t>
      </w:r>
      <w:r w:rsidR="007962A3">
        <w:t xml:space="preserve"> op aarde</w:t>
      </w:r>
      <w:r w:rsidR="00993E53">
        <w:t xml:space="preserve">. </w:t>
      </w:r>
      <w:r w:rsidR="007735AC">
        <w:t xml:space="preserve">Dit is de voorbereiding geweest m.b.t. de </w:t>
      </w:r>
      <w:r w:rsidR="007962A3">
        <w:t xml:space="preserve">komende </w:t>
      </w:r>
      <w:r w:rsidR="007735AC">
        <w:t xml:space="preserve">financiële geldstroom, die in deze maan zal gaan uitstralen vanuit de binnenste kern van de aarde naar vele punten op de aarde. Daar waar zware wolken van de geldstroom overheersen. Een pittig stuk, wat heel hard nodig is. Langzaam </w:t>
      </w:r>
      <w:r w:rsidR="00327E67">
        <w:t xml:space="preserve">gaat </w:t>
      </w:r>
      <w:r w:rsidR="007735AC">
        <w:t>het bewustzijn open naar een andere nieuwe wereld, waarin geld uiteindelijk zal oplossen, maar voorlopig zullen er nieuwe ontwikkelingen gaan plaats vinden op dat gebied.</w:t>
      </w:r>
      <w:r w:rsidR="00327E67">
        <w:t xml:space="preserve"> De mens mag h</w:t>
      </w:r>
      <w:r w:rsidR="007735AC">
        <w:t>et inzi</w:t>
      </w:r>
      <w:r w:rsidR="00327E67">
        <w:t>cht krijgen van een nieuw begin, van een nieuwe aarde.</w:t>
      </w:r>
    </w:p>
    <w:p w:rsidR="00327E67" w:rsidRDefault="00327E67" w:rsidP="00327E67">
      <w:pPr>
        <w:jc w:val="center"/>
      </w:pPr>
      <w:r>
        <w:t>D</w:t>
      </w:r>
      <w:r w:rsidRPr="00327E67">
        <w:t>it was Sanat Kumara</w:t>
      </w:r>
      <w:r>
        <w:t>,</w:t>
      </w:r>
    </w:p>
    <w:p w:rsidR="007735AC" w:rsidRDefault="007735AC" w:rsidP="00327E67">
      <w:pPr>
        <w:jc w:val="center"/>
      </w:pPr>
      <w:r>
        <w:t>Ik groet het Licht in jullie harten.</w:t>
      </w:r>
    </w:p>
    <w:p w:rsidR="00327E67" w:rsidRDefault="00327E67" w:rsidP="00327E67">
      <w:pPr>
        <w:jc w:val="center"/>
      </w:pPr>
      <w:r>
        <w:t>10 juni 2016</w:t>
      </w:r>
    </w:p>
    <w:p w:rsidR="00327E67" w:rsidRDefault="00327E67" w:rsidP="00327E67">
      <w:pPr>
        <w:jc w:val="center"/>
      </w:pPr>
      <w:r>
        <w:t xml:space="preserve">Mag gedeeld worden in zijn geheel en in deze vorm, onder vermelding van de bron en website: Arthura Hector:  </w:t>
      </w:r>
      <w:hyperlink r:id="rId10" w:history="1">
        <w:r w:rsidRPr="00AF7DCF">
          <w:rPr>
            <w:rStyle w:val="Hyperlink"/>
          </w:rPr>
          <w:t>www.ashtarspage.com</w:t>
        </w:r>
      </w:hyperlink>
    </w:p>
    <w:p w:rsidR="006B1E93" w:rsidRDefault="00327E67" w:rsidP="00327E67">
      <w:pPr>
        <w:jc w:val="center"/>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00A9"/>
          </mc:Choice>
          <mc:Fallback>
            <w:t>©</w:t>
          </mc:Fallback>
        </mc:AlternateContent>
      </w:r>
      <w:r>
        <w:t>ART-hura/Ashtar Command Nederland</w:t>
      </w:r>
    </w:p>
    <w:p w:rsidR="006B1E93" w:rsidRPr="006B1E93" w:rsidRDefault="006B1E93" w:rsidP="006B1E93"/>
    <w:p w:rsidR="006B1E93" w:rsidRPr="006B1E93" w:rsidRDefault="006B1E93" w:rsidP="006B1E93"/>
    <w:p w:rsidR="006B1E93" w:rsidRPr="006B1E93" w:rsidRDefault="006B1E93" w:rsidP="006B1E93"/>
    <w:p w:rsidR="006B1E93" w:rsidRPr="006B1E93" w:rsidRDefault="006B1E93" w:rsidP="006B1E93"/>
    <w:p w:rsidR="006B1E93" w:rsidRPr="006B1E93" w:rsidRDefault="006B1E93" w:rsidP="006B1E93"/>
    <w:p w:rsidR="006B1E93" w:rsidRDefault="006B1E93" w:rsidP="006B1E93"/>
    <w:p w:rsidR="00327E67" w:rsidRPr="006B1E93" w:rsidRDefault="00327E67" w:rsidP="006B1E93">
      <w:pPr>
        <w:jc w:val="right"/>
      </w:pPr>
    </w:p>
    <w:sectPr w:rsidR="00327E67" w:rsidRPr="006B1E93">
      <w:footerReference w:type="default" r:id="rId11"/>
      <w:pgSz w:w="12240" w:h="15840"/>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2AF" w:rsidRDefault="00FF62AF">
      <w:pPr>
        <w:spacing w:after="0" w:line="240" w:lineRule="auto"/>
      </w:pPr>
      <w:r>
        <w:separator/>
      </w:r>
    </w:p>
  </w:endnote>
  <w:endnote w:type="continuationSeparator" w:id="0">
    <w:p w:rsidR="00FF62AF" w:rsidRDefault="00FF6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20002A87" w:usb1="80000000" w:usb2="00000008" w:usb3="00000000" w:csb0="000001FF" w:csb1="00000000"/>
  </w:font>
  <w:font w:name="Dotum">
    <w:altName w:val="Malgun Gothic Semilight"/>
    <w:panose1 w:val="020B0600000101010101"/>
    <w:charset w:val="81"/>
    <w:family w:val="swiss"/>
    <w:pitch w:val="variable"/>
    <w:sig w:usb0="00000000"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HYGothic-Extra">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20002A87" w:usb1="80000000" w:usb2="00000008"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C91" w:rsidRDefault="00AA4C91">
    <w:pPr>
      <w:pStyle w:val="Voettekst"/>
    </w:pPr>
  </w:p>
  <w:p w:rsidR="00AA4C91" w:rsidRDefault="00AA4C91">
    <w:pPr>
      <w:pStyle w:val="Voettekst"/>
    </w:pPr>
  </w:p>
  <w:p w:rsidR="00D16BA1" w:rsidRDefault="00D16BA1">
    <w:pPr>
      <w:pStyle w:val="Voettekst"/>
    </w:pPr>
    <w:r>
      <w:rPr>
        <w:noProof/>
      </w:rPr>
      <mc:AlternateContent>
        <mc:Choice Requires="wps">
          <w:drawing>
            <wp:anchor distT="0" distB="0" distL="114300" distR="114300" simplePos="0" relativeHeight="251667456" behindDoc="0" locked="0" layoutInCell="1" allowOverlap="1" wp14:editId="37AF1840">
              <wp:simplePos x="0" y="0"/>
              <wp:positionH relativeFrom="margin">
                <wp:align>center</wp:align>
              </wp:positionH>
              <wp:positionV relativeFrom="bottomMargin">
                <wp:align>top</wp:align>
              </wp:positionV>
              <wp:extent cx="6400800" cy="160655"/>
              <wp:effectExtent l="0" t="0" r="0" b="0"/>
              <wp:wrapNone/>
              <wp:docPr id="11"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6BA1" w:rsidRDefault="00D16BA1">
                          <w:pPr>
                            <w:pStyle w:val="Geenafstand"/>
                          </w:pPr>
                        </w:p>
                      </w:txbxContent>
                    </wps:txbx>
                    <wps:bodyPr rot="0" vert="horz" wrap="square" lIns="91440" tIns="0" rIns="91440" bIns="0" anchor="ctr" anchorCtr="0" upright="1">
                      <a:spAutoFit/>
                    </wps:bodyPr>
                  </wps:wsp>
                </a:graphicData>
              </a:graphic>
              <wp14:sizeRelH relativeFrom="margin">
                <wp14:pctWidth>100000</wp14:pctWidth>
              </wp14:sizeRelH>
              <wp14:sizeRelV relativeFrom="bottomMargin">
                <wp14:pctHeight>0</wp14:pctHeight>
              </wp14:sizeRelV>
            </wp:anchor>
          </w:drawing>
        </mc:Choice>
        <mc:Fallback>
          <w:pict>
            <v:shapetype id="_x0000_t202" coordsize="21600,21600" o:spt="202" path="m,l,21600r21600,l21600,xe">
              <v:stroke joinstyle="miter"/>
              <v:path gradientshapeok="t" o:connecttype="rect"/>
            </v:shapetype>
            <v:shape id="Tekstvak 5" o:spid="_x0000_s1034" type="#_x0000_t202" style="position:absolute;margin-left:0;margin-top:0;width:7in;height:12.65pt;z-index:251667456;visibility:visible;mso-wrap-style:square;mso-width-percent:1000;mso-height-percent:0;mso-wrap-distance-left:9pt;mso-wrap-distance-top:0;mso-wrap-distance-right:9pt;mso-wrap-distance-bottom:0;mso-position-horizontal:center;mso-position-horizontal-relative:margin;mso-position-vertical:top;mso-position-vertical-relative:bottom-margin-area;mso-width-percent:1000;mso-height-percent:0;mso-width-relative:margin;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" filled="f" stroked="f">
              <v:textbox style="mso-fit-shape-to-text:t" inset=",0,,0">
                <w:txbxContent>
                  <w:p w:rsidR="00D16BA1" w:rsidRDefault="00D16BA1">
                    <w:pPr>
                      <w:pStyle w:val="Geenafstand"/>
                    </w:pPr>
                  </w:p>
                </w:txbxContent>
              </v:textbox>
              <w10:wrap anchorx="margin" anchory="margin"/>
            </v:shape>
          </w:pict>
        </mc:Fallback>
      </mc:AlternateContent>
    </w:r>
    <w:r>
      <w:rPr>
        <w:noProof/>
      </w:rPr>
      <mc:AlternateContent>
        <mc:Choice Requires="wps">
          <w:drawing>
            <wp:anchor distT="0" distB="0" distL="114300" distR="114300" simplePos="0" relativeHeight="251668480" behindDoc="0" locked="0" layoutInCell="1" allowOverlap="1" wp14:editId="534233BA">
              <wp:simplePos x="0" y="0"/>
              <mc:AlternateContent>
                <mc:Choice Requires="wp14">
                  <wp:positionH relativeFrom="margin">
                    <wp14:pctPosHOffset>95500</wp14:pctPosHOffset>
                  </wp:positionH>
                </mc:Choice>
                <mc:Fallback>
                  <wp:positionH relativeFrom="page">
                    <wp:posOffset>6798310</wp:posOffset>
                  </wp:positionH>
                </mc:Fallback>
              </mc:AlternateContent>
              <mc:AlternateContent>
                <mc:Choice Requires="wp14">
                  <wp:positionV relativeFrom="margin">
                    <wp14:pctPosVOffset>94000</wp14:pctPosVOffset>
                  </wp:positionV>
                </mc:Choice>
                <mc:Fallback>
                  <wp:positionV relativeFrom="page">
                    <wp:posOffset>8851265</wp:posOffset>
                  </wp:positionV>
                </mc:Fallback>
              </mc:AlternateContent>
              <wp:extent cx="457200" cy="685800"/>
              <wp:effectExtent l="0" t="0" r="0" b="0"/>
              <wp:wrapNone/>
              <wp:docPr id="12"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6BA1" w:rsidRDefault="00D16BA1">
                          <w:pPr>
                            <w:jc w:val="right"/>
                            <w:rPr>
                              <w:b/>
                              <w:bCs/>
                              <w:color w:val="000000" w:themeColor="text1"/>
                              <w:sz w:val="44"/>
                            </w:rPr>
                          </w:pPr>
                          <w:r>
                            <w:rPr>
                              <w:b/>
                              <w:bCs/>
                              <w:color w:val="000000" w:themeColor="text1"/>
                              <w:sz w:val="44"/>
                            </w:rPr>
                            <w:fldChar w:fldCharType="begin"/>
                          </w:r>
                          <w:r>
                            <w:rPr>
                              <w:b/>
                              <w:bCs/>
                              <w:color w:val="000000" w:themeColor="text1"/>
                              <w:sz w:val="44"/>
                            </w:rPr>
                            <w:instrText>PAGE  \* Arabic  \* MERGEFORMAT</w:instrText>
                          </w:r>
                          <w:r>
                            <w:rPr>
                              <w:b/>
                              <w:bCs/>
                              <w:color w:val="000000" w:themeColor="text1"/>
                              <w:sz w:val="44"/>
                            </w:rPr>
                            <w:fldChar w:fldCharType="separate"/>
                          </w:r>
                          <w:r w:rsidR="00A56AC0">
                            <w:rPr>
                              <w:b/>
                              <w:bCs/>
                              <w:noProof/>
                              <w:color w:val="000000" w:themeColor="text1"/>
                              <w:sz w:val="44"/>
                            </w:rPr>
                            <w:t>7</w:t>
                          </w:r>
                          <w:r>
                            <w:rPr>
                              <w:b/>
                              <w:bCs/>
                              <w:color w:val="000000" w:themeColor="text1"/>
                              <w:sz w:val="44"/>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6" o:spid="_x0000_s1035" type="#_x0000_t202" style="position:absolute;margin-left:0;margin-top:0;width:36pt;height:54pt;z-index:251668480;visibility:visible;mso-wrap-style:square;mso-width-percent:0;mso-height-percent:0;mso-left-percent:955;mso-top-percent:940;mso-wrap-distance-left:9pt;mso-wrap-distance-top:0;mso-wrap-distance-right:9pt;mso-wrap-distance-bottom:0;mso-position-horizontal-relative:margin;mso-position-vertical-relative:margin;mso-width-percent:0;mso-height-percent:0;mso-left-percent:955;mso-top-percent:94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" filled="f" stroked="f">
              <v:textbox style="layout-flow:vertical">
                <w:txbxContent>
                  <w:p w:rsidR="00D16BA1" w:rsidRDefault="00D16BA1">
                    <w:pPr>
                      <w:jc w:val="right"/>
                      <w:rPr>
                        <w:b/>
                        <w:bCs/>
                        <w:color w:val="000000" w:themeColor="text1"/>
                        <w:sz w:val="44"/>
                      </w:rPr>
                    </w:pPr>
                    <w:r>
                      <w:rPr>
                        <w:b/>
                        <w:bCs/>
                        <w:color w:val="000000" w:themeColor="text1"/>
                        <w:sz w:val="44"/>
                      </w:rPr>
                      <w:fldChar w:fldCharType="begin"/>
                    </w:r>
                    <w:r>
                      <w:rPr>
                        <w:b/>
                        <w:bCs/>
                        <w:color w:val="000000" w:themeColor="text1"/>
                        <w:sz w:val="44"/>
                      </w:rPr>
                      <w:instrText>PAGE  \* Arabic  \* MERGEFORMAT</w:instrText>
                    </w:r>
                    <w:r>
                      <w:rPr>
                        <w:b/>
                        <w:bCs/>
                        <w:color w:val="000000" w:themeColor="text1"/>
                        <w:sz w:val="44"/>
                      </w:rPr>
                      <w:fldChar w:fldCharType="separate"/>
                    </w:r>
                    <w:r w:rsidR="00A56AC0">
                      <w:rPr>
                        <w:b/>
                        <w:bCs/>
                        <w:noProof/>
                        <w:color w:val="000000" w:themeColor="text1"/>
                        <w:sz w:val="44"/>
                      </w:rPr>
                      <w:t>7</w:t>
                    </w:r>
                    <w:r>
                      <w:rPr>
                        <w:b/>
                        <w:bCs/>
                        <w:color w:val="000000" w:themeColor="text1"/>
                        <w:sz w:val="44"/>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4384" behindDoc="0" locked="0" layoutInCell="1" allowOverlap="1" wp14:editId="2DC756AA">
              <wp:simplePos x="0" y="0"/>
              <wp:positionH relativeFrom="margin">
                <wp:align>center</wp:align>
              </wp:positionH>
              <wp:positionV relativeFrom="margin">
                <wp:align>center</wp:align>
              </wp:positionV>
              <wp:extent cx="6848475" cy="9114790"/>
              <wp:effectExtent l="0" t="0" r="635" b="6350"/>
              <wp:wrapNone/>
              <wp:docPr id="13"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8475" cy="911479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w:pict>
            <v:rect w14:anchorId="3DCC6692" id="Rechthoek 4" o:spid="_x0000_s1026" style="position:absolute;margin-left:0;margin-top:0;width:539.25pt;height:717.7pt;z-index:251664384;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" filled="f" strokecolor="black [3213]">
              <w10:wrap anchorx="margin" anchory="margin"/>
            </v:rect>
          </w:pict>
        </mc:Fallback>
      </mc:AlternateContent>
    </w:r>
    <w:r>
      <w:rPr>
        <w:noProof/>
      </w:rPr>
      <mc:AlternateContent>
        <mc:Choice Requires="wps">
          <w:drawing>
            <wp:anchor distT="0" distB="0" distL="114300" distR="114300" simplePos="0" relativeHeight="251665408" behindDoc="0" locked="0" layoutInCell="1" allowOverlap="1" wp14:editId="53548768">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-2500</wp14:pctPosVOffset>
                  </wp:positionV>
                </mc:Choice>
                <mc:Fallback>
                  <wp:positionV relativeFrom="page">
                    <wp:posOffset>468630</wp:posOffset>
                  </wp:positionV>
                </mc:Fallback>
              </mc:AlternateContent>
              <wp:extent cx="128270" cy="6297930"/>
              <wp:effectExtent l="0" t="0" r="5080" b="7620"/>
              <wp:wrapNone/>
              <wp:docPr id="15" name="Rechthoe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6297930"/>
                      </a:xfrm>
                      <a:prstGeom prst="rect">
                        <a:avLst/>
                      </a:prstGeom>
                      <a:solidFill>
                        <a:schemeClr val="bg2">
                          <a:lumMod val="50000"/>
                        </a:schemeClr>
                      </a:solidFill>
                      <a:ln>
                        <a:noFill/>
                      </a:ln>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72500</wp14:pctHeight>
              </wp14:sizeRelV>
            </wp:anchor>
          </w:drawing>
        </mc:Choice>
        <mc:Fallback>
          <w:pict>
            <v:rect w14:anchorId="7DFBDE7C" id="Rechthoek 8" o:spid="_x0000_s1026" style="position:absolute;margin-left:0;margin-top:0;width:10.1pt;height:495.9pt;z-index:251665408;visibility:visible;mso-wrap-style:square;mso-width-percent:20;mso-height-percent:725;mso-left-percent:1015;mso-top-percent:-25;mso-wrap-distance-left:9pt;mso-wrap-distance-top:0;mso-wrap-distance-right:9pt;mso-wrap-distance-bottom:0;mso-position-horizontal-relative:margin;mso-position-vertical-relative:margin;mso-width-percent:20;mso-height-percent:725;mso-left-percent:1015;mso-top-percent:-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" fillcolor="#0e56c3 [1614]" stroked="f">
              <w10:wrap anchorx="margin" anchory="margin"/>
            </v:rect>
          </w:pict>
        </mc:Fallback>
      </mc:AlternateContent>
    </w:r>
    <w:r>
      <w:rPr>
        <w:noProof/>
      </w:rPr>
      <mc:AlternateContent>
        <mc:Choice Requires="wps">
          <w:drawing>
            <wp:anchor distT="0" distB="0" distL="114300" distR="114300" simplePos="0" relativeHeight="251666432" behindDoc="0" locked="0" layoutInCell="1" allowOverlap="1" wp14:editId="6CDB7DD7">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70000</wp14:pctPosVOffset>
                  </wp:positionV>
                </mc:Choice>
                <mc:Fallback>
                  <wp:positionV relativeFrom="page">
                    <wp:posOffset>6766560</wp:posOffset>
                  </wp:positionV>
                </mc:Fallback>
              </mc:AlternateContent>
              <wp:extent cx="128270" cy="2823210"/>
              <wp:effectExtent l="0" t="0" r="0" b="0"/>
              <wp:wrapNone/>
              <wp:docPr id="17" name="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282321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32500</wp14:pctHeight>
              </wp14:sizeRelV>
            </wp:anchor>
          </w:drawing>
        </mc:Choice>
        <mc:Fallback>
          <w:pict>
            <v:rect w14:anchorId="22242C7D" id="Rechthoek 9" o:spid="_x0000_s1026" style="position:absolute;margin-left:0;margin-top:0;width:10.1pt;height:222.3pt;z-index:251666432;visibility:visible;mso-wrap-style:square;mso-width-percent:20;mso-height-percent:325;mso-left-percent:1015;mso-top-percent:700;mso-wrap-distance-left:9pt;mso-wrap-distance-top:0;mso-wrap-distance-right:9pt;mso-wrap-distance-bottom:0;mso-position-horizontal-relative:margin;mso-position-vertical-relative:margin;mso-width-percent:20;mso-height-percent:325;mso-left-percent:1015;mso-top-percent:7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" fillcolor="#242852 [3215]" stroked="f">
              <w10:wrap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2AF" w:rsidRDefault="00FF62AF">
      <w:pPr>
        <w:spacing w:after="0" w:line="240" w:lineRule="auto"/>
      </w:pPr>
      <w:r>
        <w:separator/>
      </w:r>
    </w:p>
  </w:footnote>
  <w:footnote w:type="continuationSeparator" w:id="0">
    <w:p w:rsidR="00FF62AF" w:rsidRDefault="00FF62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DateAndTime/>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9AA"/>
    <w:rsid w:val="000442A0"/>
    <w:rsid w:val="00045DBF"/>
    <w:rsid w:val="0009625D"/>
    <w:rsid w:val="001128F1"/>
    <w:rsid w:val="00130941"/>
    <w:rsid w:val="001F0FDF"/>
    <w:rsid w:val="00327E67"/>
    <w:rsid w:val="00335262"/>
    <w:rsid w:val="00371AF9"/>
    <w:rsid w:val="00434A3F"/>
    <w:rsid w:val="0057065A"/>
    <w:rsid w:val="005A23DF"/>
    <w:rsid w:val="005E4EE3"/>
    <w:rsid w:val="006B1E93"/>
    <w:rsid w:val="007059AA"/>
    <w:rsid w:val="00752B37"/>
    <w:rsid w:val="007735AC"/>
    <w:rsid w:val="007962A3"/>
    <w:rsid w:val="007C02E8"/>
    <w:rsid w:val="0087611A"/>
    <w:rsid w:val="008C6C2E"/>
    <w:rsid w:val="00993E53"/>
    <w:rsid w:val="009A31D3"/>
    <w:rsid w:val="009B4CBA"/>
    <w:rsid w:val="00A56AC0"/>
    <w:rsid w:val="00A7270B"/>
    <w:rsid w:val="00AA4C91"/>
    <w:rsid w:val="00AB013E"/>
    <w:rsid w:val="00B03A83"/>
    <w:rsid w:val="00B800F5"/>
    <w:rsid w:val="00BB5C98"/>
    <w:rsid w:val="00BF0D06"/>
    <w:rsid w:val="00C436D3"/>
    <w:rsid w:val="00C475A1"/>
    <w:rsid w:val="00CC394C"/>
    <w:rsid w:val="00D16BA1"/>
    <w:rsid w:val="00D573E4"/>
    <w:rsid w:val="00D72BDB"/>
    <w:rsid w:val="00DC618D"/>
    <w:rsid w:val="00E6632E"/>
    <w:rsid w:val="00EB37C1"/>
    <w:rsid w:val="00F45042"/>
    <w:rsid w:val="00FD4AE8"/>
    <w:rsid w:val="00FF62AF"/>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E2609"/>
  <w15:docId w15:val="{AE50B4E8-869B-4003-BC83-7A537E81A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pPr>
      <w:spacing w:line="288" w:lineRule="auto"/>
    </w:pPr>
  </w:style>
  <w:style w:type="paragraph" w:styleId="Kop1">
    <w:name w:val="heading 1"/>
    <w:basedOn w:val="Standaard"/>
    <w:next w:val="Standaard"/>
    <w:link w:val="Kop1Char"/>
    <w:uiPriority w:val="9"/>
    <w:qFormat/>
    <w:pPr>
      <w:keepNext/>
      <w:keepLines/>
      <w:spacing w:before="480" w:after="0"/>
      <w:outlineLvl w:val="0"/>
    </w:pPr>
    <w:rPr>
      <w:rFonts w:asciiTheme="majorHAnsi" w:eastAsiaTheme="majorEastAsia" w:hAnsiTheme="majorHAnsi" w:cstheme="majorBidi"/>
      <w:bCs/>
      <w:caps/>
      <w:color w:val="4A66AC" w:themeColor="accent1"/>
      <w:sz w:val="28"/>
      <w:szCs w:val="28"/>
    </w:rPr>
  </w:style>
  <w:style w:type="paragraph" w:styleId="Kop2">
    <w:name w:val="heading 2"/>
    <w:basedOn w:val="Standaard"/>
    <w:next w:val="Standaard"/>
    <w:link w:val="Kop2Char"/>
    <w:uiPriority w:val="9"/>
    <w:unhideWhenUsed/>
    <w:qFormat/>
    <w:pPr>
      <w:keepNext/>
      <w:keepLines/>
      <w:spacing w:before="200" w:after="0"/>
      <w:outlineLvl w:val="1"/>
    </w:pPr>
    <w:rPr>
      <w:rFonts w:asciiTheme="majorHAnsi" w:eastAsiaTheme="majorEastAsia" w:hAnsiTheme="majorHAnsi" w:cstheme="majorBidi"/>
      <w:b/>
      <w:bCs/>
      <w:color w:val="4A66AC" w:themeColor="accent1"/>
      <w:sz w:val="26"/>
      <w:szCs w:val="26"/>
    </w:rPr>
  </w:style>
  <w:style w:type="paragraph" w:styleId="Kop3">
    <w:name w:val="heading 3"/>
    <w:basedOn w:val="Standaard"/>
    <w:next w:val="Standaard"/>
    <w:link w:val="Kop3Char"/>
    <w:uiPriority w:val="9"/>
    <w:semiHidden/>
    <w:unhideWhenUsed/>
    <w:qFormat/>
    <w:pPr>
      <w:keepNext/>
      <w:keepLines/>
      <w:spacing w:before="60" w:after="0" w:line="240" w:lineRule="auto"/>
      <w:outlineLvl w:val="2"/>
    </w:pPr>
    <w:rPr>
      <w:rFonts w:eastAsiaTheme="majorEastAsia" w:cstheme="majorBidi"/>
      <w:b/>
      <w:bCs/>
      <w:caps/>
      <w:color w:val="242852" w:themeColor="text2"/>
    </w:rPr>
  </w:style>
  <w:style w:type="paragraph" w:styleId="Kop4">
    <w:name w:val="heading 4"/>
    <w:basedOn w:val="Standaard"/>
    <w:next w:val="Standaard"/>
    <w:link w:val="Kop4Char"/>
    <w:uiPriority w:val="9"/>
    <w:semiHidden/>
    <w:unhideWhenUsed/>
    <w:qFormat/>
    <w:pPr>
      <w:keepNext/>
      <w:keepLines/>
      <w:spacing w:before="200" w:after="0"/>
      <w:outlineLvl w:val="3"/>
    </w:pPr>
    <w:rPr>
      <w:rFonts w:asciiTheme="majorHAnsi" w:eastAsiaTheme="majorEastAsia" w:hAnsiTheme="majorHAnsi" w:cstheme="majorBidi"/>
      <w:bCs/>
      <w:i/>
      <w:iCs/>
      <w:color w:val="4A66AC" w:themeColor="accent1"/>
    </w:rPr>
  </w:style>
  <w:style w:type="paragraph" w:styleId="Kop5">
    <w:name w:val="heading 5"/>
    <w:basedOn w:val="Standaard"/>
    <w:next w:val="Standaard"/>
    <w:link w:val="Kop5Char"/>
    <w:uiPriority w:val="9"/>
    <w:semiHidden/>
    <w:unhideWhenUsed/>
    <w:qFormat/>
    <w:pPr>
      <w:keepNext/>
      <w:keepLines/>
      <w:spacing w:before="200" w:after="0"/>
      <w:outlineLvl w:val="4"/>
    </w:pPr>
    <w:rPr>
      <w:rFonts w:eastAsiaTheme="majorEastAsia" w:cstheme="majorBidi"/>
      <w:b/>
      <w:color w:val="374C80" w:themeColor="accent1" w:themeShade="BF"/>
    </w:rPr>
  </w:style>
  <w:style w:type="paragraph" w:styleId="Kop6">
    <w:name w:val="heading 6"/>
    <w:basedOn w:val="Standaard"/>
    <w:next w:val="Standaard"/>
    <w:link w:val="Kop6Char"/>
    <w:uiPriority w:val="9"/>
    <w:semiHidden/>
    <w:unhideWhenUsed/>
    <w:qFormat/>
    <w:pPr>
      <w:keepNext/>
      <w:keepLines/>
      <w:spacing w:before="200" w:after="0"/>
      <w:outlineLvl w:val="5"/>
    </w:pPr>
    <w:rPr>
      <w:rFonts w:asciiTheme="majorHAnsi" w:eastAsiaTheme="majorEastAsia" w:hAnsiTheme="majorHAnsi" w:cstheme="majorBidi"/>
      <w:i/>
      <w:iCs/>
      <w:color w:val="374C80" w:themeColor="accent1" w:themeShade="BF"/>
    </w:rPr>
  </w:style>
  <w:style w:type="paragraph" w:styleId="Kop7">
    <w:name w:val="heading 7"/>
    <w:basedOn w:val="Standaard"/>
    <w:next w:val="Standaard"/>
    <w:link w:val="Kop7Char"/>
    <w:uiPriority w:val="9"/>
    <w:semiHidden/>
    <w:unhideWhenUsed/>
    <w:qFormat/>
    <w:pPr>
      <w:keepNext/>
      <w:keepLines/>
      <w:spacing w:before="200" w:after="0"/>
      <w:outlineLvl w:val="6"/>
    </w:pPr>
    <w:rPr>
      <w:rFonts w:eastAsiaTheme="majorEastAsia" w:cstheme="majorBidi"/>
      <w:b/>
      <w:iCs/>
      <w:color w:val="242852" w:themeColor="text2"/>
    </w:rPr>
  </w:style>
  <w:style w:type="paragraph" w:styleId="Kop8">
    <w:name w:val="heading 8"/>
    <w:basedOn w:val="Standaard"/>
    <w:next w:val="Standaard"/>
    <w:link w:val="Kop8Char"/>
    <w:uiPriority w:val="9"/>
    <w:semiHidden/>
    <w:unhideWhenUsed/>
    <w:qFormat/>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Kop9">
    <w:name w:val="heading 9"/>
    <w:basedOn w:val="Standaard"/>
    <w:next w:val="Standaard"/>
    <w:link w:val="Kop9Char"/>
    <w:uiPriority w:val="9"/>
    <w:semiHidden/>
    <w:unhideWhenUsed/>
    <w:qFormat/>
    <w:pPr>
      <w:keepNext/>
      <w:keepLines/>
      <w:spacing w:before="200" w:after="0"/>
      <w:outlineLvl w:val="8"/>
    </w:pPr>
    <w:rPr>
      <w:rFonts w:asciiTheme="majorHAnsi" w:eastAsiaTheme="majorEastAsia" w:hAnsiTheme="majorHAnsi" w:cstheme="majorBidi"/>
      <w:i/>
      <w:iCs/>
      <w:color w:val="374C80" w:themeColor="accent1" w:themeShade="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Cs/>
      <w:caps/>
      <w:color w:val="4A66AC" w:themeColor="accent1"/>
      <w:sz w:val="28"/>
      <w:szCs w:val="28"/>
    </w:rPr>
  </w:style>
  <w:style w:type="character" w:customStyle="1" w:styleId="Kop2Char">
    <w:name w:val="Kop 2 Char"/>
    <w:basedOn w:val="Standaardalinea-lettertype"/>
    <w:link w:val="Kop2"/>
    <w:uiPriority w:val="9"/>
    <w:rPr>
      <w:rFonts w:asciiTheme="majorHAnsi" w:eastAsiaTheme="majorEastAsia" w:hAnsiTheme="majorHAnsi" w:cstheme="majorBidi"/>
      <w:b/>
      <w:bCs/>
      <w:color w:val="4A66AC" w:themeColor="accent1"/>
      <w:sz w:val="26"/>
      <w:szCs w:val="26"/>
    </w:rPr>
  </w:style>
  <w:style w:type="character" w:customStyle="1" w:styleId="Kop3Char">
    <w:name w:val="Kop 3 Char"/>
    <w:basedOn w:val="Standaardalinea-lettertype"/>
    <w:link w:val="Kop3"/>
    <w:uiPriority w:val="9"/>
    <w:semiHidden/>
    <w:rPr>
      <w:rFonts w:eastAsiaTheme="majorEastAsia" w:cstheme="majorBidi"/>
      <w:b/>
      <w:bCs/>
      <w:caps/>
      <w:color w:val="242852" w:themeColor="text2"/>
    </w:rPr>
  </w:style>
  <w:style w:type="character" w:customStyle="1" w:styleId="Kop4Char">
    <w:name w:val="Kop 4 Char"/>
    <w:basedOn w:val="Standaardalinea-lettertype"/>
    <w:link w:val="Kop4"/>
    <w:uiPriority w:val="9"/>
    <w:semiHidden/>
    <w:rPr>
      <w:rFonts w:asciiTheme="majorHAnsi" w:eastAsiaTheme="majorEastAsia" w:hAnsiTheme="majorHAnsi" w:cstheme="majorBidi"/>
      <w:bCs/>
      <w:i/>
      <w:iCs/>
      <w:color w:val="4A66AC" w:themeColor="accent1"/>
    </w:rPr>
  </w:style>
  <w:style w:type="character" w:customStyle="1" w:styleId="Kop5Char">
    <w:name w:val="Kop 5 Char"/>
    <w:basedOn w:val="Standaardalinea-lettertype"/>
    <w:link w:val="Kop5"/>
    <w:uiPriority w:val="9"/>
    <w:semiHidden/>
    <w:rPr>
      <w:rFonts w:eastAsiaTheme="majorEastAsia" w:cstheme="majorBidi"/>
      <w:b/>
      <w:color w:val="374C80" w:themeColor="accent1" w:themeShade="BF"/>
    </w:rPr>
  </w:style>
  <w:style w:type="character" w:customStyle="1" w:styleId="Kop6Char">
    <w:name w:val="Kop 6 Char"/>
    <w:basedOn w:val="Standaardalinea-lettertype"/>
    <w:link w:val="Kop6"/>
    <w:uiPriority w:val="9"/>
    <w:semiHidden/>
    <w:rPr>
      <w:rFonts w:asciiTheme="majorHAnsi" w:eastAsiaTheme="majorEastAsia" w:hAnsiTheme="majorHAnsi" w:cstheme="majorBidi"/>
      <w:i/>
      <w:iCs/>
      <w:color w:val="374C80" w:themeColor="accent1" w:themeShade="BF"/>
    </w:rPr>
  </w:style>
  <w:style w:type="character" w:customStyle="1" w:styleId="Kop7Char">
    <w:name w:val="Kop 7 Char"/>
    <w:basedOn w:val="Standaardalinea-lettertype"/>
    <w:link w:val="Kop7"/>
    <w:uiPriority w:val="9"/>
    <w:semiHidden/>
    <w:rPr>
      <w:rFonts w:eastAsiaTheme="majorEastAsia" w:cstheme="majorBidi"/>
      <w:b/>
      <w:iCs/>
      <w:color w:val="242852" w:themeColor="text2"/>
    </w:rPr>
  </w:style>
  <w:style w:type="character" w:customStyle="1" w:styleId="Kop8Char">
    <w:name w:val="Kop 8 Char"/>
    <w:basedOn w:val="Standaardalinea-lettertype"/>
    <w:link w:val="Kop8"/>
    <w:uiPriority w:val="9"/>
    <w:semiHidden/>
    <w:rPr>
      <w:rFonts w:asciiTheme="majorHAnsi" w:eastAsiaTheme="majorEastAsia" w:hAnsiTheme="majorHAnsi" w:cstheme="majorBidi"/>
      <w:color w:val="4A66AC" w:themeColor="accent1"/>
      <w:sz w:val="20"/>
      <w:szCs w:val="20"/>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color w:val="374C80" w:themeColor="accent1" w:themeShade="BF"/>
      <w:sz w:val="20"/>
      <w:szCs w:val="20"/>
    </w:rPr>
  </w:style>
  <w:style w:type="paragraph" w:styleId="Bijschrift">
    <w:name w:val="caption"/>
    <w:basedOn w:val="Standaard"/>
    <w:next w:val="Standaard"/>
    <w:uiPriority w:val="35"/>
    <w:unhideWhenUsed/>
    <w:qFormat/>
    <w:pPr>
      <w:spacing w:line="240" w:lineRule="auto"/>
    </w:pPr>
    <w:rPr>
      <w:bCs/>
      <w:caps/>
      <w:color w:val="4A66AC" w:themeColor="accent1"/>
      <w:sz w:val="18"/>
      <w:szCs w:val="18"/>
    </w:rPr>
  </w:style>
  <w:style w:type="paragraph" w:styleId="Titel">
    <w:name w:val="Title"/>
    <w:basedOn w:val="Standaard"/>
    <w:next w:val="Standaard"/>
    <w:link w:val="TitelChar"/>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character" w:customStyle="1" w:styleId="TitelChar">
    <w:name w:val="Titel Char"/>
    <w:basedOn w:val="Standaardalinea-lettertype"/>
    <w:link w:val="Titel"/>
    <w:uiPriority w:val="10"/>
    <w:rPr>
      <w:rFonts w:asciiTheme="majorHAnsi" w:eastAsiaTheme="majorEastAsia" w:hAnsiTheme="majorHAnsi" w:cstheme="majorBidi"/>
      <w:caps/>
      <w:color w:val="000000" w:themeColor="text1"/>
      <w:spacing w:val="-20"/>
      <w:kern w:val="28"/>
      <w:sz w:val="72"/>
      <w:szCs w:val="52"/>
    </w:rPr>
  </w:style>
  <w:style w:type="paragraph" w:styleId="Ondertitel">
    <w:name w:val="Subtitle"/>
    <w:basedOn w:val="Standaard"/>
    <w:next w:val="Standaard"/>
    <w:link w:val="OndertitelChar"/>
    <w:uiPriority w:val="11"/>
    <w:qFormat/>
    <w:pPr>
      <w:numPr>
        <w:ilvl w:val="1"/>
      </w:numPr>
    </w:pPr>
    <w:rPr>
      <w:rFonts w:asciiTheme="majorHAnsi" w:eastAsiaTheme="majorEastAsia" w:hAnsiTheme="majorHAnsi" w:cstheme="majorBidi"/>
      <w:iCs/>
      <w:caps/>
      <w:color w:val="242852" w:themeColor="text2"/>
      <w:sz w:val="36"/>
      <w:szCs w:val="24"/>
    </w:rPr>
  </w:style>
  <w:style w:type="character" w:customStyle="1" w:styleId="OndertitelChar">
    <w:name w:val="Ondertitel Char"/>
    <w:basedOn w:val="Standaardalinea-lettertype"/>
    <w:link w:val="Ondertitel"/>
    <w:uiPriority w:val="11"/>
    <w:rPr>
      <w:rFonts w:asciiTheme="majorHAnsi" w:eastAsiaTheme="majorEastAsia" w:hAnsiTheme="majorHAnsi" w:cstheme="majorBidi"/>
      <w:iCs/>
      <w:caps/>
      <w:color w:val="242852" w:themeColor="text2"/>
      <w:sz w:val="36"/>
      <w:szCs w:val="24"/>
    </w:rPr>
  </w:style>
  <w:style w:type="character" w:styleId="Zwaar">
    <w:name w:val="Strong"/>
    <w:basedOn w:val="Standaardalinea-lettertype"/>
    <w:uiPriority w:val="22"/>
    <w:qFormat/>
    <w:rPr>
      <w:b/>
      <w:bCs/>
    </w:rPr>
  </w:style>
  <w:style w:type="character" w:styleId="Nadruk">
    <w:name w:val="Emphasis"/>
    <w:basedOn w:val="Standaardalinea-lettertype"/>
    <w:uiPriority w:val="20"/>
    <w:qFormat/>
    <w:rPr>
      <w:i/>
      <w:iCs/>
    </w:rPr>
  </w:style>
  <w:style w:type="paragraph" w:styleId="Geenafstand">
    <w:name w:val="No Spacing"/>
    <w:link w:val="GeenafstandChar"/>
    <w:uiPriority w:val="1"/>
    <w:qFormat/>
    <w:pPr>
      <w:spacing w:after="0" w:line="240" w:lineRule="auto"/>
    </w:pPr>
  </w:style>
  <w:style w:type="character" w:customStyle="1" w:styleId="GeenafstandChar">
    <w:name w:val="Geen afstand Char"/>
    <w:basedOn w:val="Standaardalinea-lettertype"/>
    <w:link w:val="Geenafstand"/>
    <w:uiPriority w:val="1"/>
  </w:style>
  <w:style w:type="paragraph" w:styleId="Lijstalinea">
    <w:name w:val="List Paragraph"/>
    <w:basedOn w:val="Standaard"/>
    <w:uiPriority w:val="34"/>
    <w:qFormat/>
    <w:pPr>
      <w:ind w:left="720"/>
      <w:contextualSpacing/>
    </w:pPr>
  </w:style>
  <w:style w:type="paragraph" w:styleId="Citaat">
    <w:name w:val="Quote"/>
    <w:basedOn w:val="Standaard"/>
    <w:next w:val="Standaard"/>
    <w:link w:val="CitaatChar"/>
    <w:uiPriority w:val="29"/>
    <w:qFormat/>
    <w:pPr>
      <w:spacing w:line="360" w:lineRule="auto"/>
    </w:pPr>
    <w:rPr>
      <w:i/>
      <w:iCs/>
      <w:color w:val="4A66AC" w:themeColor="accent1"/>
      <w:sz w:val="28"/>
    </w:rPr>
  </w:style>
  <w:style w:type="character" w:customStyle="1" w:styleId="CitaatChar">
    <w:name w:val="Citaat Char"/>
    <w:basedOn w:val="Standaardalinea-lettertype"/>
    <w:link w:val="Citaat"/>
    <w:uiPriority w:val="29"/>
    <w:rPr>
      <w:i/>
      <w:iCs/>
      <w:color w:val="4A66AC" w:themeColor="accent1"/>
      <w:sz w:val="28"/>
    </w:rPr>
  </w:style>
  <w:style w:type="paragraph" w:styleId="Duidelijkcitaat">
    <w:name w:val="Intense Quote"/>
    <w:basedOn w:val="Standaard"/>
    <w:next w:val="Standaard"/>
    <w:link w:val="DuidelijkcitaatChar"/>
    <w:uiPriority w:val="30"/>
    <w:qFormat/>
    <w:pPr>
      <w:pBdr>
        <w:top w:val="single" w:sz="36" w:space="5" w:color="000000" w:themeColor="text1"/>
        <w:bottom w:val="single" w:sz="18" w:space="5" w:color="242852" w:themeColor="text2"/>
      </w:pBdr>
      <w:spacing w:before="200" w:after="280" w:line="360" w:lineRule="auto"/>
    </w:pPr>
    <w:rPr>
      <w:b/>
      <w:bCs/>
      <w:i/>
      <w:iCs/>
      <w:color w:val="7F7F7F" w:themeColor="text1" w:themeTint="80"/>
      <w:sz w:val="26"/>
    </w:rPr>
  </w:style>
  <w:style w:type="character" w:customStyle="1" w:styleId="DuidelijkcitaatChar">
    <w:name w:val="Duidelijk citaat Char"/>
    <w:basedOn w:val="Standaardalinea-lettertype"/>
    <w:link w:val="Duidelijkcitaat"/>
    <w:uiPriority w:val="30"/>
    <w:rPr>
      <w:b/>
      <w:bCs/>
      <w:i/>
      <w:iCs/>
      <w:color w:val="7F7F7F" w:themeColor="text1" w:themeTint="80"/>
      <w:sz w:val="26"/>
    </w:rPr>
  </w:style>
  <w:style w:type="character" w:styleId="Subtielebenadrukking">
    <w:name w:val="Subtle Emphasis"/>
    <w:basedOn w:val="Standaardalinea-lettertype"/>
    <w:uiPriority w:val="19"/>
    <w:qFormat/>
    <w:rPr>
      <w:i/>
      <w:iCs/>
      <w:color w:val="4A66AC" w:themeColor="accent1"/>
    </w:rPr>
  </w:style>
  <w:style w:type="character" w:styleId="Intensievebenadrukking">
    <w:name w:val="Intense Emphasis"/>
    <w:basedOn w:val="Standaardalinea-lettertype"/>
    <w:uiPriority w:val="21"/>
    <w:qFormat/>
    <w:rPr>
      <w:b/>
      <w:bCs/>
      <w:i/>
      <w:iCs/>
      <w:color w:val="242852" w:themeColor="text2"/>
    </w:rPr>
  </w:style>
  <w:style w:type="character" w:styleId="Subtieleverwijzing">
    <w:name w:val="Subtle Reference"/>
    <w:basedOn w:val="Standaardalinea-lettertype"/>
    <w:uiPriority w:val="31"/>
    <w:qFormat/>
    <w:rPr>
      <w:rFonts w:asciiTheme="minorHAnsi" w:hAnsiTheme="minorHAnsi"/>
      <w:smallCaps/>
      <w:color w:val="629DD1" w:themeColor="accent2"/>
      <w:sz w:val="22"/>
      <w:u w:val="none"/>
    </w:rPr>
  </w:style>
  <w:style w:type="character" w:styleId="Intensieveverwijzing">
    <w:name w:val="Intense Reference"/>
    <w:basedOn w:val="Standaardalinea-lettertype"/>
    <w:uiPriority w:val="32"/>
    <w:qFormat/>
    <w:rPr>
      <w:rFonts w:asciiTheme="minorHAnsi" w:hAnsiTheme="minorHAnsi"/>
      <w:b/>
      <w:bCs/>
      <w:caps/>
      <w:color w:val="629DD1" w:themeColor="accent2"/>
      <w:spacing w:val="5"/>
      <w:sz w:val="22"/>
      <w:u w:val="single"/>
    </w:rPr>
  </w:style>
  <w:style w:type="character" w:styleId="Titelvanboek">
    <w:name w:val="Book Title"/>
    <w:basedOn w:val="Standaardalinea-lettertype"/>
    <w:uiPriority w:val="33"/>
    <w:qFormat/>
    <w:rPr>
      <w:rFonts w:asciiTheme="minorHAnsi" w:hAnsiTheme="minorHAnsi"/>
      <w:b/>
      <w:bCs/>
      <w:caps/>
      <w:color w:val="253356" w:themeColor="accent1" w:themeShade="80"/>
      <w:spacing w:val="5"/>
      <w:sz w:val="22"/>
    </w:rPr>
  </w:style>
  <w:style w:type="paragraph" w:styleId="Kopvaninhoudsopgave">
    <w:name w:val="TOC Heading"/>
    <w:basedOn w:val="Kop1"/>
    <w:next w:val="Standaard"/>
    <w:uiPriority w:val="39"/>
    <w:semiHidden/>
    <w:unhideWhenUsed/>
    <w:qFormat/>
    <w:pPr>
      <w:outlineLvl w:val="9"/>
    </w:pPr>
  </w:style>
  <w:style w:type="paragraph" w:styleId="Ballontekst">
    <w:name w:val="Balloon Text"/>
    <w:basedOn w:val="Standaard"/>
    <w:link w:val="BallontekstChar"/>
    <w:uiPriority w:val="99"/>
    <w:semiHidden/>
    <w:unhideWhenUse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sz w:val="16"/>
      <w:szCs w:val="16"/>
    </w:rPr>
  </w:style>
  <w:style w:type="character" w:styleId="Tekstvantijdelijkeaanduiding">
    <w:name w:val="Placeholder Text"/>
    <w:basedOn w:val="Standaardalinea-lettertype"/>
    <w:uiPriority w:val="99"/>
    <w:rPr>
      <w:color w:val="808080"/>
    </w:rPr>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KoptekstChar">
    <w:name w:val="Koptekst Char"/>
    <w:basedOn w:val="Standaardalinea-lettertype"/>
    <w:link w:val="Kop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character" w:styleId="Hyperlink">
    <w:name w:val="Hyperlink"/>
    <w:basedOn w:val="Standaardalinea-lettertype"/>
    <w:uiPriority w:val="99"/>
    <w:unhideWhenUsed/>
    <w:rsid w:val="00327E67"/>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shtarspage.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hura\AppData\Roaming\Microsoft\Templates\Rapport%20(ontwerp%20Essentie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2CE4709C3B4ED3911CDAB62792560C"/>
        <w:category>
          <w:name w:val="Algemeen"/>
          <w:gallery w:val="placeholder"/>
        </w:category>
        <w:types>
          <w:type w:val="bbPlcHdr"/>
        </w:types>
        <w:behaviors>
          <w:behavior w:val="content"/>
        </w:behaviors>
        <w:guid w:val="{BFF44C9F-356F-4C08-91AD-D021D476829D}"/>
      </w:docPartPr>
      <w:docPartBody>
        <w:p w:rsidR="00000000" w:rsidRDefault="003F38E3">
          <w:pPr>
            <w:pStyle w:val="F22CE4709C3B4ED3911CDAB62792560C"/>
          </w:pPr>
          <w:r>
            <w:t>[Titel van document]</w:t>
          </w:r>
        </w:p>
      </w:docPartBody>
    </w:docPart>
    <w:docPart>
      <w:docPartPr>
        <w:name w:val="606B77FB1B124D08B9F69A835D54FEE2"/>
        <w:category>
          <w:name w:val="Algemeen"/>
          <w:gallery w:val="placeholder"/>
        </w:category>
        <w:types>
          <w:type w:val="bbPlcHdr"/>
        </w:types>
        <w:behaviors>
          <w:behavior w:val="content"/>
        </w:behaviors>
        <w:guid w:val="{7EBE41B8-152A-474B-ACA1-527BF573EF6C}"/>
      </w:docPartPr>
      <w:docPartBody>
        <w:p w:rsidR="00000000" w:rsidRDefault="003F38E3">
          <w:pPr>
            <w:pStyle w:val="606B77FB1B124D08B9F69A835D54FEE2"/>
          </w:pPr>
          <w:r>
            <w:t>[Ondertitel van het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20002A87" w:usb1="80000000" w:usb2="00000008" w:usb3="00000000" w:csb0="000001FF" w:csb1="00000000"/>
  </w:font>
  <w:font w:name="Dotum">
    <w:altName w:val="Malgun Gothic Semilight"/>
    <w:panose1 w:val="020B0600000101010101"/>
    <w:charset w:val="81"/>
    <w:family w:val="swiss"/>
    <w:pitch w:val="variable"/>
    <w:sig w:usb0="00000000"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HYGothic-Extra">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20002A87" w:usb1="80000000" w:usb2="00000008"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A00002EF" w:usb1="4000207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8E3"/>
    <w:rsid w:val="003F38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pPr>
      <w:keepNext/>
      <w:keepLines/>
      <w:spacing w:before="480" w:after="0" w:line="288" w:lineRule="auto"/>
      <w:outlineLvl w:val="0"/>
    </w:pPr>
    <w:rPr>
      <w:rFonts w:asciiTheme="majorHAnsi" w:eastAsiaTheme="majorEastAsia" w:hAnsiTheme="majorHAnsi" w:cstheme="majorBidi"/>
      <w:bCs/>
      <w:caps/>
      <w:color w:val="5B9BD5" w:themeColor="accent1"/>
      <w:sz w:val="28"/>
      <w:szCs w:val="28"/>
    </w:rPr>
  </w:style>
  <w:style w:type="paragraph" w:styleId="Kop2">
    <w:name w:val="heading 2"/>
    <w:basedOn w:val="Standaard"/>
    <w:next w:val="Standaard"/>
    <w:link w:val="Kop2Char"/>
    <w:uiPriority w:val="9"/>
    <w:unhideWhenUsed/>
    <w:qFormat/>
    <w:pPr>
      <w:keepNext/>
      <w:keepLines/>
      <w:spacing w:before="200" w:after="0" w:line="288" w:lineRule="auto"/>
      <w:outlineLvl w:val="1"/>
    </w:pPr>
    <w:rPr>
      <w:rFonts w:asciiTheme="majorHAnsi" w:eastAsiaTheme="majorEastAsia" w:hAnsiTheme="majorHAnsi" w:cstheme="majorBidi"/>
      <w:b/>
      <w:bCs/>
      <w:color w:val="5B9BD5" w:themeColor="accent1"/>
      <w:sz w:val="26"/>
      <w:szCs w:val="26"/>
    </w:rPr>
  </w:style>
  <w:style w:type="paragraph" w:styleId="Kop3">
    <w:name w:val="heading 3"/>
    <w:basedOn w:val="Standaard"/>
    <w:next w:val="Standaard"/>
    <w:link w:val="Kop3Char"/>
    <w:uiPriority w:val="9"/>
    <w:unhideWhenUsed/>
    <w:qFormat/>
    <w:pPr>
      <w:keepNext/>
      <w:keepLines/>
      <w:spacing w:before="60" w:after="0" w:line="240" w:lineRule="auto"/>
      <w:outlineLvl w:val="2"/>
    </w:pPr>
    <w:rPr>
      <w:rFonts w:eastAsiaTheme="majorEastAsia" w:cstheme="majorBidi"/>
      <w:b/>
      <w:bCs/>
      <w:caps/>
      <w:color w:val="44546A"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22CE4709C3B4ED3911CDAB62792560C">
    <w:name w:val="F22CE4709C3B4ED3911CDAB62792560C"/>
  </w:style>
  <w:style w:type="paragraph" w:customStyle="1" w:styleId="606B77FB1B124D08B9F69A835D54FEE2">
    <w:name w:val="606B77FB1B124D08B9F69A835D54FEE2"/>
  </w:style>
  <w:style w:type="character" w:customStyle="1" w:styleId="Kop1Char">
    <w:name w:val="Kop 1 Char"/>
    <w:basedOn w:val="Standaardalinea-lettertype"/>
    <w:link w:val="Kop1"/>
    <w:uiPriority w:val="9"/>
    <w:rPr>
      <w:rFonts w:asciiTheme="majorHAnsi" w:eastAsiaTheme="majorEastAsia" w:hAnsiTheme="majorHAnsi" w:cstheme="majorBidi"/>
      <w:bCs/>
      <w:caps/>
      <w:color w:val="5B9BD5" w:themeColor="accent1"/>
      <w:sz w:val="28"/>
      <w:szCs w:val="28"/>
    </w:rPr>
  </w:style>
  <w:style w:type="character" w:customStyle="1" w:styleId="Kop2Char">
    <w:name w:val="Kop 2 Char"/>
    <w:basedOn w:val="Standaardalinea-lettertype"/>
    <w:link w:val="Kop2"/>
    <w:uiPriority w:val="9"/>
    <w:rPr>
      <w:rFonts w:asciiTheme="majorHAnsi" w:eastAsiaTheme="majorEastAsia" w:hAnsiTheme="majorHAnsi" w:cstheme="majorBidi"/>
      <w:b/>
      <w:bCs/>
      <w:color w:val="5B9BD5" w:themeColor="accent1"/>
      <w:sz w:val="26"/>
      <w:szCs w:val="26"/>
    </w:rPr>
  </w:style>
  <w:style w:type="character" w:customStyle="1" w:styleId="Kop3Char">
    <w:name w:val="Kop 3 Char"/>
    <w:basedOn w:val="Standaardalinea-lettertype"/>
    <w:link w:val="Kop3"/>
    <w:uiPriority w:val="9"/>
    <w:rPr>
      <w:rFonts w:eastAsiaTheme="majorEastAsia" w:cstheme="majorBidi"/>
      <w:b/>
      <w:bCs/>
      <w:caps/>
      <w:color w:val="44546A" w:themeColor="text2"/>
    </w:rPr>
  </w:style>
  <w:style w:type="paragraph" w:customStyle="1" w:styleId="4496B817620C4DB09C60071B83621B87">
    <w:name w:val="4496B817620C4DB09C60071B83621B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ssential">
  <a:themeElements>
    <a:clrScheme name="Diepblauw">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4507082-4D56-4630-A611-3C23E8AE8B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Rapport (ontwerp Essentieel)</Template>
  <TotalTime>642</TotalTime>
  <Pages>8</Pages>
  <Words>2910</Words>
  <Characters>16007</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Luister naar de signalen,</vt:lpstr>
    </vt:vector>
  </TitlesOfParts>
  <Company/>
  <LinksUpToDate>false</LinksUpToDate>
  <CharactersWithSpaces>18880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LuisterEN naar de signalen</dc:title>
  <dc:subject>Vanuit de kosmos</dc:subject>
  <dc:creator>Arthura</dc:creator>
  <cp:keywords/>
  <cp:lastModifiedBy>JA Hector</cp:lastModifiedBy>
  <cp:revision>11</cp:revision>
  <dcterms:created xsi:type="dcterms:W3CDTF">2016-06-10T08:08:00Z</dcterms:created>
  <dcterms:modified xsi:type="dcterms:W3CDTF">2016-06-10T18:50:00Z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TC018408409991</vt:lpwstr>
  </property>
</Properties>
</file>